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992"/>
      </w:tblGrid>
      <w:tr w:rsidR="00A85FCD" w:rsidTr="00CF2015">
        <w:trPr>
          <w:cantSplit/>
          <w:trHeight w:hRule="exact" w:val="565"/>
        </w:trPr>
        <w:tc>
          <w:tcPr>
            <w:tcW w:w="8789" w:type="dxa"/>
            <w:gridSpan w:val="8"/>
          </w:tcPr>
          <w:p w:rsidR="00A85FCD" w:rsidRDefault="00A85FCD" w:rsidP="00CF201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485C4D" wp14:editId="2509E05F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5FCD" w:rsidRDefault="00A85FCD" w:rsidP="00CF2015">
            <w:pPr>
              <w:pStyle w:val="aa"/>
            </w:pPr>
          </w:p>
        </w:tc>
      </w:tr>
      <w:tr w:rsidR="00A85FCD" w:rsidRPr="002664B6" w:rsidTr="00CF2015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A85FCD" w:rsidRPr="0034024C" w:rsidRDefault="00A85FCD" w:rsidP="00CF2015">
            <w:pPr>
              <w:pStyle w:val="a7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A85FCD" w:rsidRDefault="00A85FCD" w:rsidP="00CF2015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A85FCD" w:rsidRPr="00B245ED" w:rsidRDefault="00A85FCD" w:rsidP="00CF2015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A85FCD" w:rsidRDefault="00A85FCD" w:rsidP="00CF2015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5"/>
            <w:tcBorders>
              <w:bottom w:val="thinThickSmallGap" w:sz="24" w:space="0" w:color="auto"/>
            </w:tcBorders>
          </w:tcPr>
          <w:p w:rsidR="00A85FCD" w:rsidRPr="0034024C" w:rsidRDefault="00A85FCD" w:rsidP="00CF2015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A85FCD" w:rsidRPr="001A1A49" w:rsidRDefault="00A85FCD" w:rsidP="00CF2015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A85FCD" w:rsidRPr="00DC65F6" w:rsidRDefault="00A85FCD" w:rsidP="00CF2015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A85FCD" w:rsidTr="00CF20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92" w:type="dxa"/>
        </w:trPr>
        <w:tc>
          <w:tcPr>
            <w:tcW w:w="1985" w:type="dxa"/>
          </w:tcPr>
          <w:p w:rsidR="00A85FCD" w:rsidRDefault="00A85FCD" w:rsidP="00CF2015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A85FCD" w:rsidRDefault="00A85FCD" w:rsidP="00CF2015">
            <w:pPr>
              <w:spacing w:before="240"/>
              <w:ind w:left="-57" w:right="-114"/>
            </w:pPr>
            <w:r>
              <w:t xml:space="preserve"> </w:t>
            </w:r>
          </w:p>
        </w:tc>
        <w:tc>
          <w:tcPr>
            <w:tcW w:w="715" w:type="dxa"/>
            <w:gridSpan w:val="2"/>
          </w:tcPr>
          <w:p w:rsidR="00A85FCD" w:rsidRPr="00087A41" w:rsidRDefault="00A85FCD" w:rsidP="00CF2015">
            <w:pPr>
              <w:spacing w:before="240"/>
              <w:ind w:left="-101" w:right="-57"/>
              <w:jc w:val="right"/>
              <w:rPr>
                <w:lang w:val="en-US"/>
              </w:rPr>
            </w:pPr>
            <w:r>
              <w:t>2020</w:t>
            </w:r>
          </w:p>
        </w:tc>
        <w:tc>
          <w:tcPr>
            <w:tcW w:w="427" w:type="dxa"/>
          </w:tcPr>
          <w:p w:rsidR="00A85FCD" w:rsidRDefault="00A85FCD" w:rsidP="00CF2015">
            <w:pPr>
              <w:spacing w:before="240"/>
              <w:ind w:left="-106" w:right="-1"/>
            </w:pPr>
            <w:r>
              <w:t>г.</w:t>
            </w:r>
          </w:p>
        </w:tc>
        <w:tc>
          <w:tcPr>
            <w:tcW w:w="282" w:type="dxa"/>
          </w:tcPr>
          <w:p w:rsidR="00A85FCD" w:rsidRDefault="00A85FCD" w:rsidP="00CF2015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A85FCD" w:rsidRDefault="00A85FCD" w:rsidP="00CF2015">
            <w:pPr>
              <w:spacing w:before="240"/>
              <w:ind w:right="-1"/>
            </w:pPr>
          </w:p>
        </w:tc>
      </w:tr>
    </w:tbl>
    <w:p w:rsidR="00A85FCD" w:rsidRDefault="00A85FCD" w:rsidP="00A85FCD">
      <w:pPr>
        <w:pStyle w:val="a5"/>
        <w:jc w:val="both"/>
        <w:rPr>
          <w:lang w:val="ru-RU"/>
        </w:rPr>
      </w:pPr>
    </w:p>
    <w:p w:rsidR="00A85FCD" w:rsidRDefault="00A85FCD" w:rsidP="00A85FCD">
      <w:pPr>
        <w:pStyle w:val="a5"/>
        <w:jc w:val="both"/>
        <w:rPr>
          <w:lang w:val="ru-RU"/>
        </w:rPr>
      </w:pPr>
    </w:p>
    <w:p w:rsidR="003A28C6" w:rsidRPr="00A85FCD" w:rsidRDefault="003A28C6" w:rsidP="00F379EF">
      <w:pPr>
        <w:pStyle w:val="22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A85FCD">
        <w:rPr>
          <w:sz w:val="28"/>
          <w:szCs w:val="28"/>
        </w:rPr>
        <w:t xml:space="preserve">О внесении изменений в приказ Министерства государственного имущества Республики Марий Эл от </w:t>
      </w:r>
      <w:r w:rsidR="00345AB6" w:rsidRPr="00A85FCD">
        <w:rPr>
          <w:sz w:val="28"/>
          <w:szCs w:val="28"/>
        </w:rPr>
        <w:t>1</w:t>
      </w:r>
      <w:r w:rsidR="001B2AE1" w:rsidRPr="00A85FCD">
        <w:rPr>
          <w:sz w:val="28"/>
          <w:szCs w:val="28"/>
        </w:rPr>
        <w:t>1</w:t>
      </w:r>
      <w:r w:rsidRPr="00A85FCD">
        <w:rPr>
          <w:sz w:val="28"/>
          <w:szCs w:val="28"/>
        </w:rPr>
        <w:t xml:space="preserve"> </w:t>
      </w:r>
      <w:r w:rsidR="001B2AE1" w:rsidRPr="00A85FCD">
        <w:rPr>
          <w:sz w:val="28"/>
          <w:szCs w:val="28"/>
        </w:rPr>
        <w:t>апреля</w:t>
      </w:r>
      <w:r w:rsidRPr="00A85FCD">
        <w:rPr>
          <w:sz w:val="28"/>
          <w:szCs w:val="28"/>
        </w:rPr>
        <w:t xml:space="preserve"> 201</w:t>
      </w:r>
      <w:r w:rsidR="00345AB6" w:rsidRPr="00A85FCD">
        <w:rPr>
          <w:sz w:val="28"/>
          <w:szCs w:val="28"/>
        </w:rPr>
        <w:t>3</w:t>
      </w:r>
      <w:r w:rsidRPr="00A85FCD">
        <w:rPr>
          <w:sz w:val="28"/>
          <w:szCs w:val="28"/>
        </w:rPr>
        <w:t xml:space="preserve"> г. № </w:t>
      </w:r>
      <w:r w:rsidR="001B2AE1" w:rsidRPr="00A85FCD">
        <w:rPr>
          <w:sz w:val="28"/>
          <w:szCs w:val="28"/>
        </w:rPr>
        <w:t>05</w:t>
      </w:r>
      <w:r w:rsidRPr="00A85FCD">
        <w:rPr>
          <w:sz w:val="28"/>
          <w:szCs w:val="28"/>
        </w:rPr>
        <w:t>-</w:t>
      </w:r>
      <w:r w:rsidR="001B2AE1" w:rsidRPr="00A85FCD">
        <w:rPr>
          <w:sz w:val="28"/>
          <w:szCs w:val="28"/>
        </w:rPr>
        <w:t>нп</w:t>
      </w:r>
    </w:p>
    <w:p w:rsidR="00F13FCD" w:rsidRPr="00A85FCD" w:rsidRDefault="00F13FCD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:rsidR="003A28C6" w:rsidRPr="00A85FCD" w:rsidRDefault="003A28C6">
      <w:pPr>
        <w:pStyle w:val="a5"/>
        <w:jc w:val="both"/>
        <w:rPr>
          <w:rFonts w:ascii="Times New Roman" w:hAnsi="Times New Roman"/>
          <w:szCs w:val="28"/>
          <w:lang w:val="ru-RU"/>
        </w:rPr>
      </w:pPr>
    </w:p>
    <w:p w:rsidR="00A16482" w:rsidRPr="00A85FCD" w:rsidRDefault="00585D80">
      <w:pPr>
        <w:pStyle w:val="a5"/>
        <w:jc w:val="both"/>
        <w:rPr>
          <w:rFonts w:ascii="Times New Roman" w:hAnsi="Times New Roman"/>
          <w:szCs w:val="28"/>
          <w:lang w:val="ru-RU"/>
        </w:rPr>
      </w:pPr>
      <w:r w:rsidRPr="00A85FCD">
        <w:rPr>
          <w:rFonts w:ascii="Times New Roman" w:hAnsi="Times New Roman"/>
          <w:szCs w:val="28"/>
          <w:lang w:val="ru-RU"/>
        </w:rPr>
        <w:t>В связи с изменениями, внесенными в структуру Министерства государственного имущества Республики Марий Эл</w:t>
      </w:r>
      <w:r w:rsidR="00D42219" w:rsidRPr="00A85FCD">
        <w:rPr>
          <w:rFonts w:ascii="Times New Roman" w:hAnsi="Times New Roman"/>
          <w:szCs w:val="28"/>
          <w:lang w:val="ru-RU"/>
        </w:rPr>
        <w:t>,</w:t>
      </w:r>
      <w:r w:rsidR="00CD6AD5" w:rsidRPr="00A85FCD">
        <w:rPr>
          <w:rFonts w:ascii="Times New Roman" w:hAnsi="Times New Roman"/>
          <w:szCs w:val="28"/>
          <w:lang w:val="ru-RU"/>
        </w:rPr>
        <w:t xml:space="preserve"> п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р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и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к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а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з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ы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в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а</w:t>
      </w:r>
      <w:r w:rsidR="00BE6C9F" w:rsidRPr="00A85FCD">
        <w:rPr>
          <w:rFonts w:ascii="Times New Roman" w:hAnsi="Times New Roman"/>
          <w:szCs w:val="28"/>
          <w:lang w:val="ru-RU"/>
        </w:rPr>
        <w:t xml:space="preserve"> </w:t>
      </w:r>
      <w:r w:rsidR="00CD6AD5" w:rsidRPr="00A85FCD">
        <w:rPr>
          <w:rFonts w:ascii="Times New Roman" w:hAnsi="Times New Roman"/>
          <w:szCs w:val="28"/>
          <w:lang w:val="ru-RU"/>
        </w:rPr>
        <w:t>ю:</w:t>
      </w:r>
    </w:p>
    <w:p w:rsidR="00D27A44" w:rsidRDefault="007D4900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</w:rPr>
      </w:pPr>
      <w:r w:rsidRPr="00A85FCD">
        <w:rPr>
          <w:b w:val="0"/>
          <w:sz w:val="28"/>
          <w:szCs w:val="28"/>
        </w:rPr>
        <w:t>1.</w:t>
      </w:r>
      <w:r w:rsidR="00A37C6A">
        <w:rPr>
          <w:b w:val="0"/>
          <w:sz w:val="28"/>
          <w:szCs w:val="28"/>
        </w:rPr>
        <w:t> </w:t>
      </w:r>
      <w:r w:rsidR="000E37C3">
        <w:rPr>
          <w:b w:val="0"/>
          <w:sz w:val="28"/>
        </w:rPr>
        <w:t xml:space="preserve">В </w:t>
      </w:r>
      <w:r w:rsidR="00D27A44" w:rsidRPr="00D27A44">
        <w:rPr>
          <w:b w:val="0"/>
          <w:sz w:val="28"/>
        </w:rPr>
        <w:t>приказ Министерства государственного имущества Республики Марий Эл</w:t>
      </w:r>
      <w:r w:rsidR="00D27A44">
        <w:rPr>
          <w:b w:val="0"/>
          <w:sz w:val="28"/>
        </w:rPr>
        <w:t xml:space="preserve"> </w:t>
      </w:r>
      <w:r w:rsidR="00D27A44" w:rsidRPr="00A85FCD">
        <w:rPr>
          <w:b w:val="0"/>
          <w:sz w:val="28"/>
          <w:szCs w:val="28"/>
        </w:rPr>
        <w:t>от 11 апреля 2013</w:t>
      </w:r>
      <w:r w:rsidR="00D27A44" w:rsidRPr="00A85FCD">
        <w:rPr>
          <w:sz w:val="28"/>
          <w:szCs w:val="28"/>
        </w:rPr>
        <w:t> </w:t>
      </w:r>
      <w:r w:rsidR="00D27A44" w:rsidRPr="00A85FCD">
        <w:rPr>
          <w:b w:val="0"/>
          <w:sz w:val="28"/>
          <w:szCs w:val="28"/>
        </w:rPr>
        <w:t>г. № 05-нп</w:t>
      </w:r>
      <w:r w:rsidR="00D27A44">
        <w:rPr>
          <w:b w:val="0"/>
          <w:sz w:val="28"/>
          <w:szCs w:val="28"/>
        </w:rPr>
        <w:t xml:space="preserve"> </w:t>
      </w:r>
      <w:r w:rsidR="00D27A44" w:rsidRPr="00A85FCD">
        <w:rPr>
          <w:b w:val="0"/>
          <w:color w:val="000000"/>
          <w:sz w:val="28"/>
          <w:szCs w:val="28"/>
        </w:rPr>
        <w:t>«Об утверждении типовых форм, используемых при обработке персональных данных</w:t>
      </w:r>
      <w:r w:rsidR="00D27A44">
        <w:rPr>
          <w:b w:val="0"/>
          <w:color w:val="000000"/>
          <w:sz w:val="28"/>
          <w:szCs w:val="28"/>
        </w:rPr>
        <w:br/>
      </w:r>
      <w:r w:rsidR="00D27A44" w:rsidRPr="00A85FCD">
        <w:rPr>
          <w:b w:val="0"/>
          <w:color w:val="000000"/>
          <w:sz w:val="28"/>
          <w:szCs w:val="28"/>
        </w:rPr>
        <w:t>в Министерстве государственного имущества Республики Марий Эл»</w:t>
      </w:r>
      <w:r w:rsidR="00D27A44" w:rsidRPr="00A85FCD">
        <w:rPr>
          <w:b w:val="0"/>
          <w:sz w:val="28"/>
          <w:szCs w:val="28"/>
        </w:rPr>
        <w:t xml:space="preserve"> (портал </w:t>
      </w:r>
      <w:r w:rsidR="00D27A44">
        <w:rPr>
          <w:b w:val="0"/>
          <w:sz w:val="28"/>
          <w:szCs w:val="28"/>
        </w:rPr>
        <w:t>«</w:t>
      </w:r>
      <w:r w:rsidR="00D27A44" w:rsidRPr="00A85FCD">
        <w:rPr>
          <w:b w:val="0"/>
          <w:sz w:val="28"/>
          <w:szCs w:val="28"/>
        </w:rPr>
        <w:t>Марий Эл официальная</w:t>
      </w:r>
      <w:r w:rsidR="00D27A44">
        <w:rPr>
          <w:b w:val="0"/>
          <w:sz w:val="28"/>
          <w:szCs w:val="28"/>
        </w:rPr>
        <w:t>»</w:t>
      </w:r>
      <w:r w:rsidR="00D27A44" w:rsidRPr="00A85FCD">
        <w:rPr>
          <w:b w:val="0"/>
          <w:sz w:val="28"/>
          <w:szCs w:val="28"/>
        </w:rPr>
        <w:t xml:space="preserve"> (portal.mari.ru/</w:t>
      </w:r>
      <w:proofErr w:type="spellStart"/>
      <w:r w:rsidR="00D27A44" w:rsidRPr="00A85FCD">
        <w:rPr>
          <w:b w:val="0"/>
          <w:sz w:val="28"/>
          <w:szCs w:val="28"/>
        </w:rPr>
        <w:t>pravo</w:t>
      </w:r>
      <w:proofErr w:type="spellEnd"/>
      <w:r w:rsidR="00D27A44" w:rsidRPr="00A85FCD">
        <w:rPr>
          <w:b w:val="0"/>
          <w:sz w:val="28"/>
          <w:szCs w:val="28"/>
        </w:rPr>
        <w:t xml:space="preserve">), </w:t>
      </w:r>
      <w:r w:rsidR="00D27A44">
        <w:rPr>
          <w:b w:val="0"/>
          <w:sz w:val="28"/>
          <w:szCs w:val="28"/>
        </w:rPr>
        <w:t>6</w:t>
      </w:r>
      <w:r w:rsidR="00D27A44" w:rsidRPr="00A85FCD">
        <w:rPr>
          <w:b w:val="0"/>
          <w:sz w:val="28"/>
          <w:szCs w:val="28"/>
        </w:rPr>
        <w:t xml:space="preserve"> </w:t>
      </w:r>
      <w:r w:rsidR="00D27A44">
        <w:rPr>
          <w:b w:val="0"/>
          <w:sz w:val="28"/>
          <w:szCs w:val="28"/>
        </w:rPr>
        <w:t>ма</w:t>
      </w:r>
      <w:r w:rsidR="00D27A44" w:rsidRPr="00A85FCD">
        <w:rPr>
          <w:b w:val="0"/>
          <w:sz w:val="28"/>
          <w:szCs w:val="28"/>
        </w:rPr>
        <w:t>я 201</w:t>
      </w:r>
      <w:r w:rsidR="00D27A44">
        <w:rPr>
          <w:b w:val="0"/>
          <w:sz w:val="28"/>
          <w:szCs w:val="28"/>
        </w:rPr>
        <w:t>3</w:t>
      </w:r>
      <w:r w:rsidR="0084531C" w:rsidRPr="00A85FCD">
        <w:rPr>
          <w:sz w:val="28"/>
          <w:szCs w:val="28"/>
        </w:rPr>
        <w:t> </w:t>
      </w:r>
      <w:r w:rsidR="00D27A44" w:rsidRPr="00A85FCD">
        <w:rPr>
          <w:b w:val="0"/>
          <w:sz w:val="28"/>
          <w:szCs w:val="28"/>
        </w:rPr>
        <w:t>г.,</w:t>
      </w:r>
      <w:r w:rsidR="0084531C">
        <w:rPr>
          <w:b w:val="0"/>
          <w:sz w:val="28"/>
          <w:szCs w:val="28"/>
        </w:rPr>
        <w:br/>
      </w:r>
      <w:r w:rsidR="00D27A44">
        <w:rPr>
          <w:b w:val="0"/>
          <w:sz w:val="28"/>
          <w:szCs w:val="28"/>
        </w:rPr>
        <w:t>№</w:t>
      </w:r>
      <w:r w:rsidR="00D27A44" w:rsidRPr="00A85FCD">
        <w:rPr>
          <w:b w:val="0"/>
          <w:sz w:val="28"/>
          <w:szCs w:val="28"/>
        </w:rPr>
        <w:t xml:space="preserve"> </w:t>
      </w:r>
      <w:r w:rsidR="00D27A44">
        <w:rPr>
          <w:b w:val="0"/>
          <w:sz w:val="28"/>
          <w:szCs w:val="28"/>
        </w:rPr>
        <w:t>130411_07</w:t>
      </w:r>
      <w:r w:rsidR="00D27A44" w:rsidRPr="00A85FCD">
        <w:rPr>
          <w:b w:val="0"/>
          <w:sz w:val="28"/>
          <w:szCs w:val="28"/>
        </w:rPr>
        <w:t>)</w:t>
      </w:r>
      <w:r w:rsidR="00D27A44">
        <w:rPr>
          <w:b w:val="0"/>
          <w:sz w:val="28"/>
          <w:szCs w:val="28"/>
        </w:rPr>
        <w:t xml:space="preserve"> </w:t>
      </w:r>
      <w:r w:rsidR="000E37C3">
        <w:rPr>
          <w:b w:val="0"/>
          <w:sz w:val="28"/>
          <w:szCs w:val="28"/>
        </w:rPr>
        <w:t xml:space="preserve">внести </w:t>
      </w:r>
      <w:r w:rsidR="00D27A44" w:rsidRPr="00D27A44">
        <w:rPr>
          <w:b w:val="0"/>
          <w:sz w:val="28"/>
        </w:rPr>
        <w:t>следующие из</w:t>
      </w:r>
      <w:bookmarkStart w:id="0" w:name="_GoBack"/>
      <w:bookmarkEnd w:id="0"/>
      <w:r w:rsidR="00D27A44" w:rsidRPr="00D27A44">
        <w:rPr>
          <w:b w:val="0"/>
          <w:sz w:val="28"/>
        </w:rPr>
        <w:t>менения:</w:t>
      </w:r>
    </w:p>
    <w:p w:rsidR="00E135A6" w:rsidRPr="00023C44" w:rsidRDefault="00023C44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 в пункте 11 слова «начальника общего отдела </w:t>
      </w:r>
      <w:proofErr w:type="spellStart"/>
      <w:r>
        <w:rPr>
          <w:b w:val="0"/>
          <w:sz w:val="28"/>
          <w:szCs w:val="28"/>
        </w:rPr>
        <w:t>Юсова</w:t>
      </w:r>
      <w:proofErr w:type="spellEnd"/>
      <w:r>
        <w:rPr>
          <w:b w:val="0"/>
          <w:sz w:val="28"/>
          <w:szCs w:val="28"/>
        </w:rPr>
        <w:t xml:space="preserve"> В.Л.» заменить на слова «начальника отдела аналитической </w:t>
      </w:r>
      <w:r>
        <w:rPr>
          <w:b w:val="0"/>
          <w:sz w:val="28"/>
          <w:szCs w:val="28"/>
        </w:rPr>
        <w:br/>
        <w:t>и организационной работы»;</w:t>
      </w:r>
    </w:p>
    <w:p w:rsidR="007D4900" w:rsidRDefault="00023C44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б</w:t>
      </w:r>
      <w:r w:rsidR="00D27A44" w:rsidRPr="00D27A44">
        <w:rPr>
          <w:b w:val="0"/>
          <w:sz w:val="28"/>
        </w:rPr>
        <w:t>)</w:t>
      </w:r>
      <w:r>
        <w:rPr>
          <w:b w:val="0"/>
          <w:sz w:val="28"/>
        </w:rPr>
        <w:t> </w:t>
      </w:r>
      <w:r w:rsidR="002404A1">
        <w:rPr>
          <w:b w:val="0"/>
          <w:sz w:val="28"/>
          <w:szCs w:val="28"/>
        </w:rPr>
        <w:t>п</w:t>
      </w:r>
      <w:r w:rsidR="007D4900" w:rsidRPr="00A85FCD">
        <w:rPr>
          <w:b w:val="0"/>
          <w:sz w:val="28"/>
          <w:szCs w:val="28"/>
        </w:rPr>
        <w:t>риложени</w:t>
      </w:r>
      <w:r w:rsidR="001A45DC">
        <w:rPr>
          <w:b w:val="0"/>
          <w:sz w:val="28"/>
          <w:szCs w:val="28"/>
        </w:rPr>
        <w:t>я</w:t>
      </w:r>
      <w:r w:rsidR="007D4900" w:rsidRPr="00A85FCD">
        <w:rPr>
          <w:b w:val="0"/>
          <w:sz w:val="28"/>
          <w:szCs w:val="28"/>
        </w:rPr>
        <w:t xml:space="preserve"> № </w:t>
      </w:r>
      <w:r w:rsidR="00062AC2" w:rsidRPr="00A85FCD">
        <w:rPr>
          <w:b w:val="0"/>
          <w:sz w:val="28"/>
          <w:szCs w:val="28"/>
        </w:rPr>
        <w:t>1</w:t>
      </w:r>
      <w:r w:rsidR="001A45DC">
        <w:rPr>
          <w:b w:val="0"/>
          <w:sz w:val="28"/>
          <w:szCs w:val="28"/>
        </w:rPr>
        <w:t>, 8</w:t>
      </w:r>
      <w:r w:rsidR="007D4900" w:rsidRPr="00A85FCD">
        <w:rPr>
          <w:b w:val="0"/>
          <w:sz w:val="28"/>
          <w:szCs w:val="28"/>
        </w:rPr>
        <w:t xml:space="preserve"> </w:t>
      </w:r>
      <w:r w:rsidR="00CC0985">
        <w:rPr>
          <w:b w:val="0"/>
          <w:sz w:val="28"/>
          <w:szCs w:val="28"/>
        </w:rPr>
        <w:t xml:space="preserve">к указанному выше приказу </w:t>
      </w:r>
      <w:r w:rsidR="007D4900" w:rsidRPr="00A85FCD">
        <w:rPr>
          <w:b w:val="0"/>
          <w:sz w:val="28"/>
          <w:szCs w:val="28"/>
        </w:rPr>
        <w:t>изложить</w:t>
      </w:r>
      <w:r w:rsidR="00CC0985">
        <w:rPr>
          <w:b w:val="0"/>
          <w:sz w:val="28"/>
          <w:szCs w:val="28"/>
        </w:rPr>
        <w:br/>
      </w:r>
      <w:r w:rsidR="007D4900" w:rsidRPr="00A85FCD">
        <w:rPr>
          <w:b w:val="0"/>
          <w:sz w:val="28"/>
          <w:szCs w:val="28"/>
        </w:rPr>
        <w:t>в новой редакции (прилага</w:t>
      </w:r>
      <w:r w:rsidR="00CC0985">
        <w:rPr>
          <w:b w:val="0"/>
          <w:sz w:val="28"/>
          <w:szCs w:val="28"/>
        </w:rPr>
        <w:t>ю</w:t>
      </w:r>
      <w:r w:rsidR="007D4900" w:rsidRPr="00A85FCD">
        <w:rPr>
          <w:b w:val="0"/>
          <w:sz w:val="28"/>
          <w:szCs w:val="28"/>
        </w:rPr>
        <w:t>тся)</w:t>
      </w:r>
      <w:r w:rsidR="007A5F48">
        <w:rPr>
          <w:b w:val="0"/>
          <w:sz w:val="28"/>
          <w:szCs w:val="28"/>
        </w:rPr>
        <w:t>;</w:t>
      </w:r>
    </w:p>
    <w:p w:rsidR="000F6F21" w:rsidRDefault="00023C44" w:rsidP="00D27A4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F023BA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 </w:t>
      </w:r>
      <w:r w:rsidR="004E4BC2" w:rsidRPr="004E4BC2">
        <w:rPr>
          <w:b w:val="0"/>
          <w:sz w:val="28"/>
          <w:szCs w:val="28"/>
        </w:rPr>
        <w:t>в</w:t>
      </w:r>
      <w:r w:rsidR="004E4BC2">
        <w:rPr>
          <w:sz w:val="28"/>
          <w:szCs w:val="28"/>
        </w:rPr>
        <w:t xml:space="preserve"> </w:t>
      </w:r>
      <w:r w:rsidR="004E4BC2">
        <w:rPr>
          <w:b w:val="0"/>
          <w:sz w:val="28"/>
          <w:szCs w:val="28"/>
        </w:rPr>
        <w:t>п</w:t>
      </w:r>
      <w:r w:rsidR="004E4BC2" w:rsidRPr="00A85FCD">
        <w:rPr>
          <w:b w:val="0"/>
          <w:sz w:val="28"/>
          <w:szCs w:val="28"/>
        </w:rPr>
        <w:t>риложени</w:t>
      </w:r>
      <w:r w:rsidR="004E4BC2">
        <w:rPr>
          <w:b w:val="0"/>
          <w:sz w:val="28"/>
          <w:szCs w:val="28"/>
        </w:rPr>
        <w:t>и</w:t>
      </w:r>
      <w:r w:rsidR="004E4BC2" w:rsidRPr="00A85FCD">
        <w:rPr>
          <w:b w:val="0"/>
          <w:sz w:val="28"/>
          <w:szCs w:val="28"/>
        </w:rPr>
        <w:t xml:space="preserve"> № </w:t>
      </w:r>
      <w:r w:rsidR="004E4BC2">
        <w:rPr>
          <w:b w:val="0"/>
          <w:sz w:val="28"/>
          <w:szCs w:val="28"/>
        </w:rPr>
        <w:t>7</w:t>
      </w:r>
      <w:r w:rsidR="004E4BC2" w:rsidRPr="00A85FCD">
        <w:rPr>
          <w:b w:val="0"/>
          <w:sz w:val="28"/>
          <w:szCs w:val="28"/>
        </w:rPr>
        <w:t xml:space="preserve"> </w:t>
      </w:r>
      <w:r w:rsidR="006A0ECE">
        <w:rPr>
          <w:b w:val="0"/>
          <w:sz w:val="28"/>
          <w:szCs w:val="28"/>
        </w:rPr>
        <w:t>к указанному выше приказу</w:t>
      </w:r>
      <w:r w:rsidR="000F6F21">
        <w:rPr>
          <w:b w:val="0"/>
          <w:sz w:val="28"/>
          <w:szCs w:val="28"/>
        </w:rPr>
        <w:t>:</w:t>
      </w:r>
    </w:p>
    <w:p w:rsidR="000F6F21" w:rsidRDefault="000F6F21" w:rsidP="00D27A4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абзаце втором слова «Министерства» исключит</w:t>
      </w:r>
      <w:r w:rsidR="00380F23"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 xml:space="preserve">; </w:t>
      </w:r>
    </w:p>
    <w:p w:rsidR="00C211B1" w:rsidRDefault="002404A1" w:rsidP="00D27A44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="0084531C">
        <w:rPr>
          <w:b w:val="0"/>
          <w:sz w:val="28"/>
          <w:szCs w:val="28"/>
        </w:rPr>
        <w:t>бзац</w:t>
      </w:r>
      <w:r w:rsidR="00C211B1">
        <w:rPr>
          <w:b w:val="0"/>
          <w:sz w:val="28"/>
          <w:szCs w:val="28"/>
        </w:rPr>
        <w:t xml:space="preserve"> третий изложить в следующей редакции:</w:t>
      </w:r>
    </w:p>
    <w:p w:rsidR="004010DF" w:rsidRDefault="007A5F48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4010DF">
        <w:rPr>
          <w:b w:val="0"/>
          <w:sz w:val="28"/>
          <w:szCs w:val="28"/>
        </w:rPr>
        <w:t xml:space="preserve">Должностное лицо, ответственное за организацию обработки персональных данных, назначается </w:t>
      </w:r>
      <w:r w:rsidR="004010DF" w:rsidRPr="004010DF">
        <w:rPr>
          <w:b w:val="0"/>
          <w:sz w:val="28"/>
          <w:szCs w:val="28"/>
        </w:rPr>
        <w:t xml:space="preserve">из числа государственных </w:t>
      </w:r>
      <w:r w:rsidR="00C201E3">
        <w:rPr>
          <w:b w:val="0"/>
          <w:sz w:val="28"/>
          <w:szCs w:val="28"/>
        </w:rPr>
        <w:t xml:space="preserve">гражданских </w:t>
      </w:r>
      <w:r w:rsidR="004010DF" w:rsidRPr="004010DF">
        <w:rPr>
          <w:b w:val="0"/>
          <w:sz w:val="28"/>
          <w:szCs w:val="28"/>
        </w:rPr>
        <w:t xml:space="preserve">служащих </w:t>
      </w:r>
      <w:r w:rsidR="00C201E3">
        <w:rPr>
          <w:b w:val="0"/>
          <w:sz w:val="28"/>
          <w:szCs w:val="28"/>
        </w:rPr>
        <w:t>Республики Марий Эл</w:t>
      </w:r>
      <w:r w:rsidR="00C201E3" w:rsidRPr="004010DF">
        <w:rPr>
          <w:b w:val="0"/>
          <w:sz w:val="28"/>
          <w:szCs w:val="28"/>
        </w:rPr>
        <w:t xml:space="preserve"> </w:t>
      </w:r>
      <w:r w:rsidR="004010DF" w:rsidRPr="004010DF">
        <w:rPr>
          <w:b w:val="0"/>
          <w:sz w:val="28"/>
          <w:szCs w:val="28"/>
        </w:rPr>
        <w:t>и (или) работников</w:t>
      </w:r>
      <w:r w:rsidR="00C201E3">
        <w:rPr>
          <w:b w:val="0"/>
          <w:sz w:val="28"/>
          <w:szCs w:val="28"/>
        </w:rPr>
        <w:br/>
      </w:r>
      <w:r w:rsidR="004010DF">
        <w:rPr>
          <w:b w:val="0"/>
          <w:sz w:val="28"/>
          <w:szCs w:val="28"/>
        </w:rPr>
        <w:t>в Министерстве государственного имущества Республики Марий Эл</w:t>
      </w:r>
      <w:r w:rsidR="000F6F21">
        <w:rPr>
          <w:b w:val="0"/>
          <w:sz w:val="28"/>
          <w:szCs w:val="28"/>
        </w:rPr>
        <w:t>, за</w:t>
      </w:r>
      <w:r w:rsidR="00225E52">
        <w:rPr>
          <w:b w:val="0"/>
          <w:sz w:val="28"/>
          <w:szCs w:val="28"/>
        </w:rPr>
        <w:t>мещающих</w:t>
      </w:r>
      <w:r w:rsidR="000F6F21">
        <w:rPr>
          <w:b w:val="0"/>
          <w:sz w:val="28"/>
          <w:szCs w:val="28"/>
        </w:rPr>
        <w:t xml:space="preserve"> должност</w:t>
      </w:r>
      <w:r w:rsidR="00225E52">
        <w:rPr>
          <w:b w:val="0"/>
          <w:sz w:val="28"/>
          <w:szCs w:val="28"/>
        </w:rPr>
        <w:t>и, не о</w:t>
      </w:r>
      <w:r w:rsidR="000F6F21">
        <w:rPr>
          <w:b w:val="0"/>
          <w:sz w:val="28"/>
          <w:szCs w:val="28"/>
        </w:rPr>
        <w:t>тносящ</w:t>
      </w:r>
      <w:r w:rsidR="00225E52">
        <w:rPr>
          <w:b w:val="0"/>
          <w:sz w:val="28"/>
          <w:szCs w:val="28"/>
        </w:rPr>
        <w:t>иеся</w:t>
      </w:r>
      <w:r w:rsidR="000F6F21">
        <w:rPr>
          <w:b w:val="0"/>
          <w:sz w:val="28"/>
          <w:szCs w:val="28"/>
        </w:rPr>
        <w:t xml:space="preserve"> к должностям государственной гражданской службы </w:t>
      </w:r>
      <w:r w:rsidR="00225E52">
        <w:rPr>
          <w:b w:val="0"/>
          <w:sz w:val="28"/>
          <w:szCs w:val="28"/>
        </w:rPr>
        <w:t>Р</w:t>
      </w:r>
      <w:r w:rsidR="000F6F21">
        <w:rPr>
          <w:b w:val="0"/>
          <w:sz w:val="28"/>
          <w:szCs w:val="28"/>
        </w:rPr>
        <w:t xml:space="preserve">еспублики Марий Эл </w:t>
      </w:r>
      <w:r w:rsidR="00225E52">
        <w:rPr>
          <w:b w:val="0"/>
          <w:sz w:val="28"/>
          <w:szCs w:val="28"/>
        </w:rPr>
        <w:br/>
      </w:r>
      <w:r w:rsidR="000F6F21">
        <w:rPr>
          <w:b w:val="0"/>
          <w:sz w:val="28"/>
          <w:szCs w:val="28"/>
        </w:rPr>
        <w:t xml:space="preserve">в </w:t>
      </w:r>
      <w:r w:rsidR="00225E52">
        <w:rPr>
          <w:b w:val="0"/>
          <w:sz w:val="28"/>
          <w:szCs w:val="28"/>
        </w:rPr>
        <w:t xml:space="preserve">Министерстве государственного имущества Республики Марий Эл, </w:t>
      </w:r>
      <w:r w:rsidR="00225E52">
        <w:rPr>
          <w:b w:val="0"/>
          <w:sz w:val="28"/>
          <w:szCs w:val="28"/>
        </w:rPr>
        <w:br/>
        <w:t>на основании трудового договора</w:t>
      </w:r>
      <w:r w:rsidR="004010DF">
        <w:rPr>
          <w:b w:val="0"/>
          <w:sz w:val="28"/>
          <w:szCs w:val="28"/>
        </w:rPr>
        <w:t>.</w:t>
      </w:r>
      <w:r w:rsidR="00C211B1">
        <w:rPr>
          <w:b w:val="0"/>
          <w:sz w:val="28"/>
          <w:szCs w:val="28"/>
        </w:rPr>
        <w:t>»;</w:t>
      </w:r>
    </w:p>
    <w:p w:rsidR="00C211B1" w:rsidRDefault="00C211B1" w:rsidP="00C211B1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</w:t>
      </w:r>
      <w:r w:rsidR="00A464CE">
        <w:rPr>
          <w:b w:val="0"/>
          <w:sz w:val="28"/>
          <w:szCs w:val="28"/>
        </w:rPr>
        <w:t xml:space="preserve">четвертый </w:t>
      </w:r>
      <w:r>
        <w:rPr>
          <w:b w:val="0"/>
          <w:sz w:val="28"/>
          <w:szCs w:val="28"/>
        </w:rPr>
        <w:t>изложить в следующей редакции:</w:t>
      </w:r>
    </w:p>
    <w:p w:rsidR="00D27A44" w:rsidRDefault="00C211B1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464CE">
        <w:rPr>
          <w:b w:val="0"/>
          <w:sz w:val="28"/>
          <w:szCs w:val="28"/>
        </w:rPr>
        <w:t xml:space="preserve">Возложение обязанностей по организации </w:t>
      </w:r>
      <w:r w:rsidR="00A37C6A">
        <w:rPr>
          <w:b w:val="0"/>
          <w:sz w:val="28"/>
          <w:szCs w:val="28"/>
        </w:rPr>
        <w:t xml:space="preserve">обработки персональных данных в Министерстве </w:t>
      </w:r>
      <w:r w:rsidR="00A37C6A" w:rsidRPr="009A6718">
        <w:rPr>
          <w:b w:val="0"/>
          <w:sz w:val="28"/>
          <w:szCs w:val="28"/>
        </w:rPr>
        <w:t>государственного имущества Республики Марий Эл</w:t>
      </w:r>
      <w:r w:rsidR="0026031A">
        <w:rPr>
          <w:b w:val="0"/>
          <w:sz w:val="28"/>
          <w:szCs w:val="28"/>
        </w:rPr>
        <w:t xml:space="preserve"> и освобождение от </w:t>
      </w:r>
      <w:r w:rsidR="00A37C6A">
        <w:rPr>
          <w:b w:val="0"/>
          <w:sz w:val="28"/>
          <w:szCs w:val="28"/>
        </w:rPr>
        <w:t xml:space="preserve">их </w:t>
      </w:r>
      <w:r w:rsidR="0026031A">
        <w:rPr>
          <w:b w:val="0"/>
          <w:sz w:val="28"/>
          <w:szCs w:val="28"/>
        </w:rPr>
        <w:t xml:space="preserve">исполнения </w:t>
      </w:r>
      <w:r w:rsidR="00A37C6A">
        <w:rPr>
          <w:b w:val="0"/>
          <w:sz w:val="28"/>
          <w:szCs w:val="28"/>
        </w:rPr>
        <w:t xml:space="preserve">оформляется  </w:t>
      </w:r>
      <w:r w:rsidR="004010DF">
        <w:rPr>
          <w:b w:val="0"/>
          <w:sz w:val="28"/>
          <w:szCs w:val="28"/>
        </w:rPr>
        <w:t xml:space="preserve">приказом </w:t>
      </w:r>
      <w:r w:rsidR="009A6718" w:rsidRPr="009A6718">
        <w:rPr>
          <w:b w:val="0"/>
          <w:sz w:val="28"/>
          <w:szCs w:val="28"/>
        </w:rPr>
        <w:t>Министерства государственного имущества Республики Марий Эл</w:t>
      </w:r>
      <w:proofErr w:type="gramStart"/>
      <w:r w:rsidR="009A6718">
        <w:rPr>
          <w:b w:val="0"/>
          <w:sz w:val="28"/>
          <w:szCs w:val="28"/>
        </w:rPr>
        <w:t>.</w:t>
      </w:r>
      <w:r w:rsidR="007A5F48">
        <w:rPr>
          <w:b w:val="0"/>
          <w:sz w:val="28"/>
          <w:szCs w:val="28"/>
        </w:rPr>
        <w:t>»</w:t>
      </w:r>
      <w:r w:rsidR="00FE4832">
        <w:rPr>
          <w:b w:val="0"/>
          <w:sz w:val="28"/>
          <w:szCs w:val="28"/>
        </w:rPr>
        <w:t>.</w:t>
      </w:r>
      <w:proofErr w:type="gramEnd"/>
    </w:p>
    <w:p w:rsidR="004D3C3D" w:rsidRPr="00A85FCD" w:rsidRDefault="008A7962" w:rsidP="007D4900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D13F71" w:rsidRPr="00A85FCD">
        <w:rPr>
          <w:b w:val="0"/>
          <w:sz w:val="28"/>
          <w:szCs w:val="28"/>
        </w:rPr>
        <w:t>.</w:t>
      </w:r>
      <w:r w:rsidR="00A37C6A">
        <w:rPr>
          <w:b w:val="0"/>
          <w:sz w:val="28"/>
          <w:szCs w:val="28"/>
        </w:rPr>
        <w:t> </w:t>
      </w:r>
      <w:r w:rsidR="00281F6E" w:rsidRPr="00A85FCD">
        <w:rPr>
          <w:b w:val="0"/>
          <w:sz w:val="28"/>
          <w:szCs w:val="28"/>
        </w:rPr>
        <w:t xml:space="preserve">Признать </w:t>
      </w:r>
      <w:r w:rsidR="00A37C6A" w:rsidRPr="00A85FCD">
        <w:rPr>
          <w:b w:val="0"/>
          <w:sz w:val="28"/>
          <w:szCs w:val="28"/>
        </w:rPr>
        <w:t xml:space="preserve">утратившим силу </w:t>
      </w:r>
      <w:r w:rsidR="00281F6E" w:rsidRPr="00A85FCD">
        <w:rPr>
          <w:b w:val="0"/>
          <w:sz w:val="28"/>
          <w:szCs w:val="28"/>
        </w:rPr>
        <w:t xml:space="preserve">приказ </w:t>
      </w:r>
      <w:r w:rsidR="00281F6E" w:rsidRPr="00A85FCD">
        <w:rPr>
          <w:b w:val="0"/>
          <w:color w:val="000000" w:themeColor="text1"/>
          <w:sz w:val="28"/>
          <w:szCs w:val="28"/>
        </w:rPr>
        <w:t xml:space="preserve">Министерства государственного имущества Республики Марий Эл </w:t>
      </w:r>
      <w:r w:rsidR="00281F6E" w:rsidRPr="00A85FCD">
        <w:rPr>
          <w:b w:val="0"/>
          <w:sz w:val="28"/>
          <w:szCs w:val="28"/>
        </w:rPr>
        <w:t>от 26 января 2016 г. № 3-нп «О внесении изменений в приказ Министерства государственного имущества Республики Марий Эл от 11 марта 2013 г. № 05-нп</w:t>
      </w:r>
      <w:r w:rsidR="00AD07A9">
        <w:rPr>
          <w:b w:val="0"/>
          <w:sz w:val="28"/>
          <w:szCs w:val="28"/>
        </w:rPr>
        <w:t xml:space="preserve"> </w:t>
      </w:r>
      <w:r w:rsidR="00AD07A9" w:rsidRPr="00A85FCD">
        <w:rPr>
          <w:b w:val="0"/>
          <w:color w:val="000000"/>
          <w:sz w:val="28"/>
          <w:szCs w:val="28"/>
        </w:rPr>
        <w:t>«Об утверждении типовых форм, используемых пр</w:t>
      </w:r>
      <w:r w:rsidR="00AD07A9">
        <w:rPr>
          <w:b w:val="0"/>
          <w:color w:val="000000"/>
          <w:sz w:val="28"/>
          <w:szCs w:val="28"/>
        </w:rPr>
        <w:t>и обработке персональных данных</w:t>
      </w:r>
      <w:r w:rsidR="00A37C6A">
        <w:rPr>
          <w:b w:val="0"/>
          <w:color w:val="000000"/>
          <w:sz w:val="28"/>
          <w:szCs w:val="28"/>
        </w:rPr>
        <w:t xml:space="preserve"> </w:t>
      </w:r>
      <w:r w:rsidR="00AD07A9" w:rsidRPr="00A85FCD">
        <w:rPr>
          <w:b w:val="0"/>
          <w:color w:val="000000"/>
          <w:sz w:val="28"/>
          <w:szCs w:val="28"/>
        </w:rPr>
        <w:t>в Министерстве государственного имущества Республики Марий Эл»</w:t>
      </w:r>
      <w:r w:rsidR="00AD07A9">
        <w:rPr>
          <w:b w:val="0"/>
          <w:color w:val="000000"/>
          <w:sz w:val="28"/>
          <w:szCs w:val="28"/>
        </w:rPr>
        <w:t xml:space="preserve"> (</w:t>
      </w:r>
      <w:r w:rsidR="00AD07A9" w:rsidRPr="00A85FCD">
        <w:rPr>
          <w:b w:val="0"/>
          <w:sz w:val="28"/>
          <w:szCs w:val="28"/>
        </w:rPr>
        <w:t xml:space="preserve">портал </w:t>
      </w:r>
      <w:r w:rsidR="00AD07A9">
        <w:rPr>
          <w:b w:val="0"/>
          <w:sz w:val="28"/>
          <w:szCs w:val="28"/>
        </w:rPr>
        <w:t>«</w:t>
      </w:r>
      <w:r w:rsidR="00AD07A9" w:rsidRPr="00A85FCD">
        <w:rPr>
          <w:b w:val="0"/>
          <w:sz w:val="28"/>
          <w:szCs w:val="28"/>
        </w:rPr>
        <w:t>Марий Эл официальная</w:t>
      </w:r>
      <w:r w:rsidR="00AD07A9">
        <w:rPr>
          <w:b w:val="0"/>
          <w:sz w:val="28"/>
          <w:szCs w:val="28"/>
        </w:rPr>
        <w:t>»</w:t>
      </w:r>
      <w:r w:rsidR="00AD07A9" w:rsidRPr="00A85FCD">
        <w:rPr>
          <w:b w:val="0"/>
          <w:sz w:val="28"/>
          <w:szCs w:val="28"/>
        </w:rPr>
        <w:t xml:space="preserve"> (portal.mari.ru/</w:t>
      </w:r>
      <w:proofErr w:type="spellStart"/>
      <w:r w:rsidR="00AD07A9" w:rsidRPr="00A85FCD">
        <w:rPr>
          <w:b w:val="0"/>
          <w:sz w:val="28"/>
          <w:szCs w:val="28"/>
        </w:rPr>
        <w:t>pravo</w:t>
      </w:r>
      <w:proofErr w:type="spellEnd"/>
      <w:r w:rsidR="00AD07A9" w:rsidRPr="00A85FCD">
        <w:rPr>
          <w:b w:val="0"/>
          <w:sz w:val="28"/>
          <w:szCs w:val="28"/>
        </w:rPr>
        <w:t xml:space="preserve">), </w:t>
      </w:r>
      <w:r w:rsidR="00AD07A9">
        <w:rPr>
          <w:b w:val="0"/>
          <w:sz w:val="28"/>
          <w:szCs w:val="28"/>
        </w:rPr>
        <w:t xml:space="preserve">4 февраля </w:t>
      </w:r>
      <w:r w:rsidR="00AD07A9" w:rsidRPr="00A85FCD">
        <w:rPr>
          <w:b w:val="0"/>
          <w:sz w:val="28"/>
          <w:szCs w:val="28"/>
        </w:rPr>
        <w:t>201</w:t>
      </w:r>
      <w:r w:rsidR="00AD07A9">
        <w:rPr>
          <w:b w:val="0"/>
          <w:sz w:val="28"/>
          <w:szCs w:val="28"/>
        </w:rPr>
        <w:t>6</w:t>
      </w:r>
      <w:r w:rsidR="00AD07A9" w:rsidRPr="00A85FCD">
        <w:rPr>
          <w:sz w:val="28"/>
          <w:szCs w:val="28"/>
        </w:rPr>
        <w:t> </w:t>
      </w:r>
      <w:r w:rsidR="00AD07A9" w:rsidRPr="00A85FCD">
        <w:rPr>
          <w:b w:val="0"/>
          <w:sz w:val="28"/>
          <w:szCs w:val="28"/>
        </w:rPr>
        <w:t xml:space="preserve">г., </w:t>
      </w:r>
      <w:r w:rsidR="00AD07A9">
        <w:rPr>
          <w:b w:val="0"/>
          <w:sz w:val="28"/>
          <w:szCs w:val="28"/>
        </w:rPr>
        <w:t>№</w:t>
      </w:r>
      <w:r w:rsidR="00AD07A9" w:rsidRPr="00A85FCD">
        <w:rPr>
          <w:b w:val="0"/>
          <w:sz w:val="28"/>
          <w:szCs w:val="28"/>
        </w:rPr>
        <w:t xml:space="preserve"> </w:t>
      </w:r>
      <w:r w:rsidR="00AD07A9" w:rsidRPr="00AD07A9">
        <w:rPr>
          <w:b w:val="0"/>
          <w:sz w:val="28"/>
        </w:rPr>
        <w:t>160126_03</w:t>
      </w:r>
      <w:r w:rsidR="00AD07A9">
        <w:rPr>
          <w:b w:val="0"/>
          <w:color w:val="000000"/>
          <w:sz w:val="28"/>
          <w:szCs w:val="28"/>
        </w:rPr>
        <w:t>)</w:t>
      </w:r>
      <w:r w:rsidR="00A418AD" w:rsidRPr="00A85FCD">
        <w:rPr>
          <w:b w:val="0"/>
          <w:sz w:val="28"/>
          <w:szCs w:val="28"/>
        </w:rPr>
        <w:t>.</w:t>
      </w:r>
    </w:p>
    <w:p w:rsidR="00120134" w:rsidRPr="00A85FCD" w:rsidRDefault="00120134" w:rsidP="00072745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120134" w:rsidRPr="00A85FCD" w:rsidRDefault="00120134" w:rsidP="00072745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072745" w:rsidRPr="00A85FCD" w:rsidRDefault="00072745" w:rsidP="00072745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15587" w:rsidRPr="00A85FCD" w:rsidRDefault="00D15587" w:rsidP="00D15587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8"/>
        </w:rPr>
      </w:pPr>
      <w:r w:rsidRPr="00A85FCD">
        <w:rPr>
          <w:szCs w:val="28"/>
        </w:rPr>
        <w:t>Временно исполняющий</w:t>
      </w:r>
    </w:p>
    <w:p w:rsidR="00D15587" w:rsidRPr="00A85FCD" w:rsidRDefault="00D15587" w:rsidP="00D15587">
      <w:pPr>
        <w:pStyle w:val="2"/>
        <w:tabs>
          <w:tab w:val="clear" w:pos="8647"/>
          <w:tab w:val="right" w:pos="8789"/>
        </w:tabs>
        <w:spacing w:before="0" w:after="0"/>
        <w:ind w:firstLine="0"/>
        <w:rPr>
          <w:szCs w:val="28"/>
        </w:rPr>
      </w:pPr>
      <w:r w:rsidRPr="00A85FCD">
        <w:rPr>
          <w:szCs w:val="28"/>
        </w:rPr>
        <w:t>обязанности министра</w:t>
      </w:r>
      <w:r w:rsidRPr="00A85FCD">
        <w:rPr>
          <w:szCs w:val="28"/>
        </w:rPr>
        <w:tab/>
        <w:t>А.В. Плотников</w:t>
      </w:r>
    </w:p>
    <w:p w:rsidR="00C8424D" w:rsidRDefault="00C8424D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C8424D" w:rsidRDefault="00C8424D" w:rsidP="00FC628F">
      <w:pPr>
        <w:rPr>
          <w:sz w:val="18"/>
          <w:szCs w:val="18"/>
        </w:rPr>
      </w:pPr>
    </w:p>
    <w:p w:rsidR="00382BA1" w:rsidRDefault="00382BA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382BA1" w:rsidRPr="00D15587" w:rsidRDefault="00382BA1" w:rsidP="00EC22D0">
      <w:pPr>
        <w:rPr>
          <w:sz w:val="18"/>
          <w:szCs w:val="18"/>
        </w:rPr>
        <w:sectPr w:rsidR="00382BA1" w:rsidRPr="00D15587" w:rsidSect="0026031A">
          <w:headerReference w:type="default" r:id="rId10"/>
          <w:pgSz w:w="11907" w:h="16840"/>
          <w:pgMar w:top="1134" w:right="1134" w:bottom="709" w:left="1985" w:header="720" w:footer="720" w:gutter="0"/>
          <w:pgNumType w:start="1"/>
          <w:cols w:space="720"/>
          <w:titlePg/>
          <w:docGrid w:linePitch="381"/>
        </w:sect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82BA1" w:rsidRDefault="00382BA1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E819B5" w:rsidRDefault="00E819B5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</w:p>
    <w:p w:rsidR="00395D23" w:rsidRPr="00395D23" w:rsidRDefault="00225E52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395D23" w:rsidRPr="00395D23">
        <w:rPr>
          <w:color w:val="000000"/>
          <w:sz w:val="28"/>
          <w:szCs w:val="28"/>
        </w:rPr>
        <w:t xml:space="preserve">Приложение № </w:t>
      </w:r>
      <w:r w:rsidR="00DA4633">
        <w:rPr>
          <w:color w:val="000000"/>
          <w:sz w:val="28"/>
          <w:szCs w:val="28"/>
        </w:rPr>
        <w:t>1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к приказу Министерства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1</w:t>
      </w:r>
      <w:r w:rsidR="00DA4633">
        <w:rPr>
          <w:color w:val="000000"/>
          <w:sz w:val="28"/>
          <w:szCs w:val="28"/>
        </w:rPr>
        <w:t>1</w:t>
      </w:r>
      <w:r w:rsidRPr="00395D23">
        <w:rPr>
          <w:color w:val="000000"/>
          <w:sz w:val="28"/>
          <w:szCs w:val="28"/>
        </w:rPr>
        <w:t xml:space="preserve"> </w:t>
      </w:r>
      <w:r w:rsidR="00DA4633">
        <w:rPr>
          <w:color w:val="000000"/>
          <w:sz w:val="28"/>
          <w:szCs w:val="28"/>
        </w:rPr>
        <w:t>апреля</w:t>
      </w:r>
      <w:r w:rsidRPr="00395D23">
        <w:rPr>
          <w:color w:val="000000"/>
          <w:sz w:val="28"/>
          <w:szCs w:val="28"/>
        </w:rPr>
        <w:t xml:space="preserve"> 2013 года №0</w:t>
      </w:r>
      <w:r w:rsidR="00DA4633">
        <w:rPr>
          <w:color w:val="000000"/>
          <w:sz w:val="28"/>
          <w:szCs w:val="28"/>
        </w:rPr>
        <w:t>5</w:t>
      </w:r>
      <w:r w:rsidRPr="00395D23">
        <w:rPr>
          <w:color w:val="000000"/>
          <w:sz w:val="28"/>
          <w:szCs w:val="28"/>
        </w:rPr>
        <w:t>-</w:t>
      </w:r>
      <w:r w:rsidR="00DA4633">
        <w:rPr>
          <w:color w:val="000000"/>
          <w:sz w:val="28"/>
          <w:szCs w:val="28"/>
        </w:rPr>
        <w:t>нп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(в редакции приказа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Министерства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государственного имущества</w:t>
      </w:r>
    </w:p>
    <w:p w:rsidR="00395D23" w:rsidRPr="00395D23" w:rsidRDefault="00395D23" w:rsidP="00395D23">
      <w:pPr>
        <w:pStyle w:val="10"/>
        <w:shd w:val="clear" w:color="auto" w:fill="auto"/>
        <w:spacing w:before="0" w:after="0" w:line="240" w:lineRule="auto"/>
        <w:ind w:firstLine="283"/>
        <w:jc w:val="center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Республики Марий Эл</w:t>
      </w:r>
    </w:p>
    <w:p w:rsidR="00D068EA" w:rsidRDefault="00395D23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  <w:r w:rsidRPr="00395D23">
        <w:rPr>
          <w:color w:val="000000"/>
          <w:sz w:val="28"/>
          <w:szCs w:val="28"/>
        </w:rPr>
        <w:t>от _________</w:t>
      </w:r>
      <w:r w:rsidR="00DA4633">
        <w:rPr>
          <w:color w:val="000000"/>
          <w:sz w:val="28"/>
          <w:szCs w:val="28"/>
        </w:rPr>
        <w:t>_</w:t>
      </w:r>
      <w:r w:rsidRPr="00395D23">
        <w:rPr>
          <w:color w:val="000000"/>
          <w:sz w:val="28"/>
          <w:szCs w:val="28"/>
        </w:rPr>
        <w:t>20</w:t>
      </w:r>
      <w:r w:rsidR="008A5418">
        <w:rPr>
          <w:color w:val="000000"/>
          <w:sz w:val="28"/>
          <w:szCs w:val="28"/>
        </w:rPr>
        <w:t>20</w:t>
      </w:r>
      <w:r w:rsidRPr="00395D23">
        <w:rPr>
          <w:color w:val="000000"/>
          <w:sz w:val="28"/>
          <w:szCs w:val="28"/>
        </w:rPr>
        <w:t xml:space="preserve"> года №</w:t>
      </w:r>
      <w:r w:rsidR="00DA4633">
        <w:rPr>
          <w:color w:val="000000"/>
          <w:sz w:val="28"/>
          <w:szCs w:val="28"/>
        </w:rPr>
        <w:t xml:space="preserve"> </w:t>
      </w:r>
      <w:r w:rsidRPr="00395D23">
        <w:rPr>
          <w:color w:val="000000"/>
          <w:sz w:val="28"/>
          <w:szCs w:val="28"/>
        </w:rPr>
        <w:t>____ )</w:t>
      </w:r>
    </w:p>
    <w:p w:rsidR="00395D23" w:rsidRDefault="00395D23" w:rsidP="00395D23">
      <w:pPr>
        <w:pStyle w:val="10"/>
        <w:shd w:val="clear" w:color="auto" w:fill="auto"/>
        <w:spacing w:before="0" w:after="0" w:line="240" w:lineRule="auto"/>
        <w:ind w:firstLine="0"/>
        <w:rPr>
          <w:color w:val="000000"/>
          <w:sz w:val="28"/>
          <w:szCs w:val="28"/>
        </w:rPr>
      </w:pPr>
    </w:p>
    <w:p w:rsidR="00C22673" w:rsidRDefault="00C22673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  <w:sectPr w:rsidR="00C22673" w:rsidSect="00F05211">
          <w:type w:val="continuous"/>
          <w:pgSz w:w="11907" w:h="16840"/>
          <w:pgMar w:top="1134" w:right="1134" w:bottom="1134" w:left="1985" w:header="720" w:footer="720" w:gutter="0"/>
          <w:pgNumType w:start="1"/>
          <w:cols w:num="2" w:space="720"/>
          <w:titlePg/>
          <w:docGrid w:linePitch="381"/>
        </w:sectPr>
      </w:pPr>
    </w:p>
    <w:p w:rsidR="00883EBD" w:rsidRPr="008C33CD" w:rsidRDefault="00883EBD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rStyle w:val="23pt"/>
          <w:bCs w:val="0"/>
          <w:sz w:val="28"/>
          <w:szCs w:val="28"/>
        </w:rPr>
      </w:pPr>
      <w:r w:rsidRPr="008C33CD">
        <w:rPr>
          <w:rStyle w:val="23pt"/>
          <w:bCs w:val="0"/>
          <w:sz w:val="28"/>
          <w:szCs w:val="28"/>
        </w:rPr>
        <w:lastRenderedPageBreak/>
        <w:t>ПЕРЕЧЕНЬ</w:t>
      </w:r>
    </w:p>
    <w:p w:rsidR="00395D23" w:rsidRDefault="00883EBD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8C33CD">
        <w:rPr>
          <w:b/>
          <w:color w:val="000000"/>
          <w:sz w:val="28"/>
          <w:szCs w:val="28"/>
        </w:rPr>
        <w:t>должностей в Министерстве государственного имущества Республики Марий Эл, 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DC7E5C" w:rsidRPr="008C33CD" w:rsidRDefault="00DC7E5C" w:rsidP="00883EBD">
      <w:pPr>
        <w:pStyle w:val="10"/>
        <w:shd w:val="clear" w:color="auto" w:fill="auto"/>
        <w:spacing w:before="0" w:after="0"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83EBD" w:rsidRPr="001D5A83" w:rsidRDefault="00DC7E5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D5A83">
        <w:rPr>
          <w:color w:val="000000"/>
          <w:sz w:val="28"/>
          <w:szCs w:val="28"/>
        </w:rPr>
        <w:t>Министр государственного имущества Республики Марий Эл</w:t>
      </w:r>
      <w:r w:rsidR="00E41514">
        <w:rPr>
          <w:color w:val="000000"/>
          <w:sz w:val="28"/>
          <w:szCs w:val="28"/>
        </w:rPr>
        <w:t>;</w:t>
      </w:r>
    </w:p>
    <w:p w:rsidR="00600CC1" w:rsidRDefault="00600CC1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1D5A83">
        <w:rPr>
          <w:color w:val="000000"/>
          <w:sz w:val="28"/>
          <w:szCs w:val="28"/>
        </w:rPr>
        <w:t>Заместитель министра государственного имущества Республики Марий Эл</w:t>
      </w:r>
      <w:r w:rsidR="00E41514">
        <w:rPr>
          <w:color w:val="000000"/>
          <w:sz w:val="28"/>
          <w:szCs w:val="28"/>
        </w:rPr>
        <w:t>;</w:t>
      </w:r>
    </w:p>
    <w:p w:rsidR="002860FC" w:rsidRDefault="001D5A83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 бухгалтерского учета</w:t>
      </w:r>
      <w:r w:rsidR="00F1518B" w:rsidRPr="00E41514">
        <w:rPr>
          <w:color w:val="000000"/>
          <w:sz w:val="28"/>
          <w:szCs w:val="28"/>
        </w:rPr>
        <w:t xml:space="preserve"> и отчетности</w:t>
      </w:r>
      <w:r w:rsidR="00E41514">
        <w:rPr>
          <w:color w:val="000000"/>
          <w:sz w:val="28"/>
          <w:szCs w:val="28"/>
        </w:rPr>
        <w:t>;</w:t>
      </w:r>
    </w:p>
    <w:p w:rsidR="00E41514" w:rsidRDefault="00E4151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</w:t>
      </w:r>
      <w:r w:rsidRPr="00E41514">
        <w:rPr>
          <w:color w:val="000000"/>
          <w:sz w:val="28"/>
          <w:szCs w:val="28"/>
        </w:rPr>
        <w:t>отдела бухгалтерского учета и отчетности</w:t>
      </w:r>
      <w:r>
        <w:rPr>
          <w:color w:val="000000"/>
          <w:sz w:val="28"/>
          <w:szCs w:val="28"/>
        </w:rPr>
        <w:t>;</w:t>
      </w:r>
    </w:p>
    <w:p w:rsidR="00E41514" w:rsidRDefault="00E4151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E41514">
        <w:rPr>
          <w:rStyle w:val="95pt0pt"/>
          <w:sz w:val="28"/>
          <w:szCs w:val="28"/>
        </w:rPr>
        <w:t>Консультант</w:t>
      </w:r>
      <w:r>
        <w:rPr>
          <w:rStyle w:val="95pt0pt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 бухгалтерского учета и отчетности</w:t>
      </w:r>
      <w:r>
        <w:rPr>
          <w:color w:val="000000"/>
          <w:sz w:val="28"/>
          <w:szCs w:val="28"/>
        </w:rPr>
        <w:t>;</w:t>
      </w:r>
    </w:p>
    <w:p w:rsidR="00E41514" w:rsidRDefault="00E4151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E41514">
        <w:rPr>
          <w:color w:val="000000"/>
          <w:sz w:val="28"/>
          <w:szCs w:val="28"/>
        </w:rPr>
        <w:t>отдела бухгалтерского учета</w:t>
      </w:r>
      <w:r>
        <w:rPr>
          <w:color w:val="000000"/>
          <w:sz w:val="28"/>
          <w:szCs w:val="28"/>
        </w:rPr>
        <w:br/>
      </w:r>
      <w:r w:rsidRPr="00E41514">
        <w:rPr>
          <w:color w:val="000000"/>
          <w:sz w:val="28"/>
          <w:szCs w:val="28"/>
        </w:rPr>
        <w:t>и отчетности</w:t>
      </w:r>
      <w:r>
        <w:rPr>
          <w:color w:val="000000"/>
          <w:sz w:val="28"/>
          <w:szCs w:val="28"/>
        </w:rPr>
        <w:t>;</w:t>
      </w:r>
    </w:p>
    <w:p w:rsidR="006A2B0C" w:rsidRPr="006A2B0C" w:rsidRDefault="006A2B0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6A2B0C" w:rsidRPr="006A2B0C" w:rsidRDefault="006A2B0C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EC7655" w:rsidRPr="006A2B0C" w:rsidRDefault="00EC7655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Советник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6A2B0C" w:rsidRPr="006A2B0C" w:rsidRDefault="00C33062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Консультант </w:t>
      </w:r>
      <w:r w:rsidR="006A2B0C" w:rsidRPr="00E41514">
        <w:rPr>
          <w:color w:val="000000"/>
          <w:sz w:val="28"/>
          <w:szCs w:val="28"/>
        </w:rPr>
        <w:t>отдела</w:t>
      </w:r>
      <w:r w:rsidR="006A2B0C">
        <w:rPr>
          <w:color w:val="000000"/>
          <w:sz w:val="28"/>
          <w:szCs w:val="28"/>
        </w:rPr>
        <w:t xml:space="preserve"> </w:t>
      </w:r>
      <w:r w:rsidR="006A2B0C" w:rsidRPr="006A2B0C">
        <w:rPr>
          <w:rStyle w:val="105pt0pt0"/>
          <w:b w:val="0"/>
          <w:sz w:val="28"/>
          <w:szCs w:val="28"/>
        </w:rPr>
        <w:t>аналитической и организационной работы</w:t>
      </w:r>
      <w:r w:rsidR="006A2B0C">
        <w:rPr>
          <w:rStyle w:val="105pt0pt0"/>
          <w:b w:val="0"/>
          <w:sz w:val="28"/>
          <w:szCs w:val="28"/>
        </w:rPr>
        <w:t>;</w:t>
      </w:r>
    </w:p>
    <w:p w:rsidR="006A2B0C" w:rsidRPr="00EC7655" w:rsidRDefault="006D1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</w:t>
      </w:r>
      <w:r w:rsidR="00C33062">
        <w:rPr>
          <w:color w:val="000000"/>
          <w:sz w:val="28"/>
          <w:szCs w:val="28"/>
        </w:rPr>
        <w:t xml:space="preserve"> специалист-эксперт </w:t>
      </w:r>
      <w:r w:rsidR="006A2B0C" w:rsidRPr="00E41514">
        <w:rPr>
          <w:color w:val="000000"/>
          <w:sz w:val="28"/>
          <w:szCs w:val="28"/>
        </w:rPr>
        <w:t>отдела</w:t>
      </w:r>
      <w:r w:rsidR="006A2B0C">
        <w:rPr>
          <w:color w:val="000000"/>
          <w:sz w:val="28"/>
          <w:szCs w:val="28"/>
        </w:rPr>
        <w:t xml:space="preserve"> </w:t>
      </w:r>
      <w:r w:rsidR="006A2B0C" w:rsidRPr="006A2B0C">
        <w:rPr>
          <w:rStyle w:val="105pt0pt0"/>
          <w:b w:val="0"/>
          <w:sz w:val="28"/>
          <w:szCs w:val="28"/>
        </w:rPr>
        <w:t>аналитической</w:t>
      </w:r>
      <w:r w:rsidR="00543DAD">
        <w:rPr>
          <w:rStyle w:val="105pt0pt0"/>
          <w:b w:val="0"/>
          <w:sz w:val="28"/>
          <w:szCs w:val="28"/>
        </w:rPr>
        <w:br/>
      </w:r>
      <w:r w:rsidR="006A2B0C" w:rsidRPr="006A2B0C">
        <w:rPr>
          <w:rStyle w:val="105pt0pt0"/>
          <w:b w:val="0"/>
          <w:sz w:val="28"/>
          <w:szCs w:val="28"/>
        </w:rPr>
        <w:t>и организационной работы</w:t>
      </w:r>
      <w:r w:rsidR="006A2B0C">
        <w:rPr>
          <w:rStyle w:val="105pt0pt0"/>
          <w:b w:val="0"/>
          <w:sz w:val="28"/>
          <w:szCs w:val="28"/>
        </w:rPr>
        <w:t>;</w:t>
      </w:r>
    </w:p>
    <w:p w:rsidR="00EC7655" w:rsidRPr="006A2B0C" w:rsidRDefault="00EC7655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6A2B0C">
        <w:rPr>
          <w:rStyle w:val="105pt0pt0"/>
          <w:b w:val="0"/>
          <w:sz w:val="28"/>
          <w:szCs w:val="28"/>
        </w:rPr>
        <w:t>аналитической</w:t>
      </w:r>
      <w:r>
        <w:rPr>
          <w:rStyle w:val="105pt0pt0"/>
          <w:b w:val="0"/>
          <w:sz w:val="28"/>
          <w:szCs w:val="28"/>
        </w:rPr>
        <w:br/>
      </w:r>
      <w:r w:rsidRPr="006A2B0C">
        <w:rPr>
          <w:rStyle w:val="105pt0pt0"/>
          <w:b w:val="0"/>
          <w:sz w:val="28"/>
          <w:szCs w:val="28"/>
        </w:rPr>
        <w:t>и организационной работы</w:t>
      </w:r>
      <w:r>
        <w:rPr>
          <w:rStyle w:val="105pt0pt0"/>
          <w:b w:val="0"/>
          <w:sz w:val="28"/>
          <w:szCs w:val="28"/>
        </w:rPr>
        <w:t>;</w:t>
      </w:r>
    </w:p>
    <w:p w:rsidR="00836B99" w:rsidRPr="00EC7655" w:rsidRDefault="00C33062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C33062">
        <w:rPr>
          <w:rStyle w:val="105pt0pt0"/>
          <w:b w:val="0"/>
          <w:bCs w:val="0"/>
          <w:sz w:val="28"/>
          <w:szCs w:val="28"/>
        </w:rPr>
        <w:t xml:space="preserve">Старший специалист </w:t>
      </w:r>
      <w:r w:rsidRPr="00C33062">
        <w:rPr>
          <w:color w:val="000000"/>
          <w:sz w:val="28"/>
          <w:szCs w:val="28"/>
        </w:rPr>
        <w:t>1 разряда</w:t>
      </w:r>
      <w:r>
        <w:rPr>
          <w:color w:val="000000"/>
          <w:sz w:val="28"/>
          <w:szCs w:val="28"/>
        </w:rPr>
        <w:t xml:space="preserve"> </w:t>
      </w:r>
      <w:r w:rsidR="006A2B0C" w:rsidRPr="00C33062">
        <w:rPr>
          <w:color w:val="000000"/>
          <w:sz w:val="28"/>
          <w:szCs w:val="28"/>
        </w:rPr>
        <w:t xml:space="preserve">отдела </w:t>
      </w:r>
      <w:r w:rsidR="006A2B0C" w:rsidRPr="00C33062">
        <w:rPr>
          <w:rStyle w:val="105pt0pt0"/>
          <w:b w:val="0"/>
          <w:sz w:val="28"/>
          <w:szCs w:val="28"/>
        </w:rPr>
        <w:t>аналитической</w:t>
      </w:r>
      <w:r w:rsidR="00543DAD">
        <w:rPr>
          <w:rStyle w:val="105pt0pt0"/>
          <w:b w:val="0"/>
          <w:sz w:val="28"/>
          <w:szCs w:val="28"/>
        </w:rPr>
        <w:br/>
      </w:r>
      <w:r w:rsidR="006A2B0C" w:rsidRPr="00C33062">
        <w:rPr>
          <w:rStyle w:val="105pt0pt0"/>
          <w:b w:val="0"/>
          <w:sz w:val="28"/>
          <w:szCs w:val="28"/>
        </w:rPr>
        <w:t>и организационной работы;</w:t>
      </w:r>
    </w:p>
    <w:p w:rsidR="00A81437" w:rsidRPr="009A3D9F" w:rsidRDefault="002B27B0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9A3D9F" w:rsidRPr="00CA0CB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начальника</w:t>
      </w:r>
      <w:r w:rsidRPr="00CA0CBB">
        <w:rPr>
          <w:color w:val="000000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CA0CBB" w:rsidRPr="00EC7655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E41514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EC7655" w:rsidRPr="00DF7D4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DF7D4B">
        <w:rPr>
          <w:rStyle w:val="95pt0pt"/>
          <w:sz w:val="28"/>
          <w:szCs w:val="28"/>
        </w:rPr>
        <w:t>Главный специалист-эксперт</w:t>
      </w:r>
      <w:r w:rsidRPr="00DF7D4B">
        <w:rPr>
          <w:color w:val="000000"/>
          <w:sz w:val="28"/>
          <w:szCs w:val="28"/>
        </w:rPr>
        <w:t xml:space="preserve"> отдела </w:t>
      </w:r>
      <w:r w:rsidRPr="00DF7D4B">
        <w:rPr>
          <w:sz w:val="28"/>
          <w:szCs w:val="28"/>
        </w:rPr>
        <w:t>реестров</w:t>
      </w:r>
      <w:r w:rsidR="00EC7655" w:rsidRPr="00DF7D4B">
        <w:rPr>
          <w:sz w:val="28"/>
          <w:szCs w:val="28"/>
        </w:rPr>
        <w:t>;</w:t>
      </w:r>
    </w:p>
    <w:p w:rsidR="00CA0CBB" w:rsidRPr="00A81437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2B27B0">
        <w:rPr>
          <w:sz w:val="28"/>
          <w:szCs w:val="28"/>
        </w:rPr>
        <w:t>реестров</w:t>
      </w:r>
      <w:r>
        <w:rPr>
          <w:sz w:val="28"/>
          <w:szCs w:val="28"/>
        </w:rPr>
        <w:t>;</w:t>
      </w:r>
    </w:p>
    <w:p w:rsidR="00CA0CBB" w:rsidRPr="00CA0CBB" w:rsidRDefault="00CA0CB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CA0CBB" w:rsidRPr="00BC6AC9" w:rsidRDefault="00BC6AC9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="00620434" w:rsidRPr="00E41514">
        <w:rPr>
          <w:color w:val="000000"/>
          <w:sz w:val="28"/>
          <w:szCs w:val="28"/>
        </w:rPr>
        <w:t>отдела</w:t>
      </w:r>
      <w:r w:rsidR="00620434"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620434" w:rsidRPr="00BC6AC9" w:rsidRDefault="0062043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</w:t>
      </w:r>
      <w:r w:rsidRPr="00620434">
        <w:rPr>
          <w:color w:val="000000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BC6AC9" w:rsidRPr="00EC7655" w:rsidRDefault="0062043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rStyle w:val="95pt0pt"/>
          <w:sz w:val="28"/>
          <w:szCs w:val="28"/>
        </w:rPr>
        <w:lastRenderedPageBreak/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620434">
        <w:rPr>
          <w:color w:val="000000"/>
          <w:sz w:val="28"/>
          <w:szCs w:val="28"/>
        </w:rPr>
        <w:t xml:space="preserve"> </w:t>
      </w:r>
      <w:r w:rsidRPr="00E41514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CA0CBB">
        <w:rPr>
          <w:sz w:val="28"/>
          <w:szCs w:val="28"/>
        </w:rPr>
        <w:t>правового обеспечения</w:t>
      </w:r>
      <w:r>
        <w:rPr>
          <w:sz w:val="28"/>
          <w:szCs w:val="28"/>
        </w:rPr>
        <w:t>;</w:t>
      </w:r>
    </w:p>
    <w:p w:rsidR="00620434" w:rsidRPr="008804BA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>Начальник отдела</w:t>
      </w:r>
      <w:r>
        <w:rPr>
          <w:color w:val="000000"/>
          <w:sz w:val="28"/>
          <w:szCs w:val="28"/>
        </w:rPr>
        <w:t xml:space="preserve"> </w:t>
      </w:r>
      <w:r w:rsidR="00CA4489">
        <w:rPr>
          <w:rStyle w:val="105pt0pt0"/>
          <w:b w:val="0"/>
          <w:sz w:val="28"/>
          <w:szCs w:val="28"/>
        </w:rPr>
        <w:t>корпоративного управления;</w:t>
      </w:r>
    </w:p>
    <w:p w:rsidR="008804BA" w:rsidRPr="00CA4489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E41514">
        <w:rPr>
          <w:color w:val="000000"/>
          <w:sz w:val="28"/>
          <w:szCs w:val="28"/>
        </w:rPr>
        <w:t>отдела</w:t>
      </w:r>
      <w:r w:rsidRPr="008804BA">
        <w:rPr>
          <w:rStyle w:val="105pt0pt0"/>
          <w:b w:val="0"/>
          <w:sz w:val="28"/>
          <w:szCs w:val="28"/>
        </w:rPr>
        <w:t xml:space="preserve"> </w:t>
      </w:r>
      <w:r w:rsidR="00CA4489">
        <w:rPr>
          <w:rStyle w:val="105pt0pt0"/>
          <w:b w:val="0"/>
          <w:sz w:val="28"/>
          <w:szCs w:val="28"/>
        </w:rPr>
        <w:t>корпоративного управления</w:t>
      </w:r>
      <w:r>
        <w:rPr>
          <w:rStyle w:val="105pt0pt0"/>
          <w:b w:val="0"/>
          <w:sz w:val="28"/>
          <w:szCs w:val="28"/>
        </w:rPr>
        <w:t>;</w:t>
      </w:r>
    </w:p>
    <w:p w:rsidR="00CA4489" w:rsidRPr="00CA4489" w:rsidRDefault="00CA4489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105pt0pt0"/>
          <w:b w:val="0"/>
          <w:sz w:val="28"/>
          <w:szCs w:val="28"/>
        </w:rPr>
        <w:t>Советник корпоративного управления;</w:t>
      </w:r>
    </w:p>
    <w:p w:rsidR="00CA4489" w:rsidRPr="008804BA" w:rsidRDefault="00CA4489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105pt0pt0"/>
          <w:b w:val="0"/>
          <w:sz w:val="28"/>
          <w:szCs w:val="28"/>
        </w:rPr>
        <w:t>Консультант корпоративного управления;</w:t>
      </w:r>
    </w:p>
    <w:p w:rsidR="008804BA" w:rsidRPr="008804BA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E41514">
        <w:rPr>
          <w:color w:val="000000"/>
          <w:sz w:val="28"/>
          <w:szCs w:val="28"/>
        </w:rPr>
        <w:t xml:space="preserve"> </w:t>
      </w:r>
      <w:r w:rsidR="00CA4489">
        <w:rPr>
          <w:rStyle w:val="105pt0pt0"/>
          <w:b w:val="0"/>
          <w:sz w:val="28"/>
          <w:szCs w:val="28"/>
        </w:rPr>
        <w:t>корпоративного управления</w:t>
      </w:r>
      <w:r>
        <w:rPr>
          <w:rStyle w:val="105pt0pt0"/>
          <w:b w:val="0"/>
          <w:sz w:val="28"/>
          <w:szCs w:val="28"/>
        </w:rPr>
        <w:t>;</w:t>
      </w:r>
    </w:p>
    <w:p w:rsidR="008804BA" w:rsidRPr="00EC7655" w:rsidRDefault="008804BA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="00CA4489">
        <w:rPr>
          <w:rStyle w:val="105pt0pt0"/>
          <w:b w:val="0"/>
          <w:sz w:val="28"/>
          <w:szCs w:val="28"/>
        </w:rPr>
        <w:t>корпоративного управления</w:t>
      </w:r>
      <w:r>
        <w:rPr>
          <w:rStyle w:val="105pt0pt0"/>
          <w:b w:val="0"/>
          <w:sz w:val="28"/>
          <w:szCs w:val="28"/>
        </w:rPr>
        <w:t>;</w:t>
      </w:r>
    </w:p>
    <w:p w:rsidR="00AF2F4B" w:rsidRPr="00AE0197" w:rsidRDefault="00AF2F4B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 w:rsidRPr="00E41514">
        <w:rPr>
          <w:color w:val="000000"/>
          <w:sz w:val="28"/>
          <w:szCs w:val="28"/>
        </w:rPr>
        <w:t xml:space="preserve">Начальник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="00404B63" w:rsidRPr="00404B63">
        <w:rPr>
          <w:rStyle w:val="105pt0pt0"/>
          <w:b w:val="0"/>
          <w:sz w:val="28"/>
          <w:szCs w:val="28"/>
        </w:rPr>
        <w:t>закупок, кадров и продаж</w:t>
      </w:r>
      <w:r w:rsidR="00AE0197">
        <w:rPr>
          <w:rStyle w:val="105pt0pt0"/>
          <w:b w:val="0"/>
          <w:sz w:val="28"/>
          <w:szCs w:val="28"/>
        </w:rPr>
        <w:t>;</w:t>
      </w:r>
    </w:p>
    <w:p w:rsidR="00AE0197" w:rsidRPr="00AF0364" w:rsidRDefault="00AE0197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Советник</w:t>
      </w:r>
      <w:r w:rsidRPr="00AF0364">
        <w:rPr>
          <w:color w:val="000000"/>
          <w:sz w:val="28"/>
          <w:szCs w:val="28"/>
        </w:rPr>
        <w:t xml:space="preserve"> </w:t>
      </w:r>
      <w:r w:rsidRPr="00B76433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B7643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B7643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AF0364" w:rsidRPr="00AF0364" w:rsidRDefault="00AF036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rStyle w:val="105pt0pt0"/>
          <w:bCs w:val="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специалист-эксперт</w:t>
      </w:r>
      <w:r w:rsidRPr="00B76433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 </w:t>
      </w:r>
      <w:r w:rsidRPr="00404B63">
        <w:rPr>
          <w:rStyle w:val="105pt0pt0"/>
          <w:b w:val="0"/>
          <w:sz w:val="28"/>
          <w:szCs w:val="28"/>
        </w:rPr>
        <w:t>закупок, кадров и продаж</w:t>
      </w:r>
      <w:r>
        <w:rPr>
          <w:rStyle w:val="105pt0pt0"/>
          <w:b w:val="0"/>
          <w:sz w:val="28"/>
          <w:szCs w:val="28"/>
        </w:rPr>
        <w:t>;</w:t>
      </w:r>
    </w:p>
    <w:p w:rsidR="00B76433" w:rsidRPr="00B76433" w:rsidRDefault="000A33E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 w:rsidRPr="00E41514">
        <w:rPr>
          <w:color w:val="000000"/>
          <w:sz w:val="28"/>
          <w:szCs w:val="28"/>
        </w:rPr>
        <w:t xml:space="preserve">Начальник </w:t>
      </w:r>
      <w:r w:rsidRPr="00B76433">
        <w:rPr>
          <w:color w:val="000000"/>
          <w:sz w:val="28"/>
          <w:szCs w:val="28"/>
        </w:rPr>
        <w:t xml:space="preserve">отдела </w:t>
      </w:r>
      <w:r w:rsidR="00B76433" w:rsidRPr="00B76433">
        <w:rPr>
          <w:sz w:val="28"/>
          <w:szCs w:val="28"/>
        </w:rPr>
        <w:t>управления и распоряжения земельными ресурсами</w:t>
      </w:r>
      <w:r w:rsidR="00DC0A4D">
        <w:rPr>
          <w:sz w:val="28"/>
          <w:szCs w:val="28"/>
        </w:rPr>
        <w:t>;</w:t>
      </w:r>
    </w:p>
    <w:p w:rsidR="00B76433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начальника </w:t>
      </w:r>
      <w:r w:rsidRPr="00B76433">
        <w:rPr>
          <w:color w:val="000000"/>
          <w:sz w:val="28"/>
          <w:szCs w:val="28"/>
        </w:rPr>
        <w:t xml:space="preserve">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Советник</w:t>
      </w:r>
      <w:r w:rsidRPr="00B76433">
        <w:rPr>
          <w:color w:val="000000"/>
          <w:sz w:val="28"/>
          <w:szCs w:val="28"/>
        </w:rPr>
        <w:t xml:space="preserve"> 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</w:t>
      </w:r>
      <w:r w:rsidRPr="00B76433">
        <w:rPr>
          <w:color w:val="000000"/>
          <w:sz w:val="28"/>
          <w:szCs w:val="28"/>
        </w:rPr>
        <w:t xml:space="preserve"> 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rStyle w:val="95pt0pt"/>
          <w:sz w:val="28"/>
          <w:szCs w:val="28"/>
        </w:rPr>
        <w:t>Г</w:t>
      </w:r>
      <w:r w:rsidRPr="00CA0CBB">
        <w:rPr>
          <w:rStyle w:val="95pt0pt"/>
          <w:sz w:val="28"/>
          <w:szCs w:val="28"/>
        </w:rPr>
        <w:t>лавный специалист-эксперт</w:t>
      </w:r>
      <w:r w:rsidRPr="00B76433">
        <w:rPr>
          <w:color w:val="000000"/>
          <w:sz w:val="28"/>
          <w:szCs w:val="28"/>
        </w:rPr>
        <w:t xml:space="preserve"> 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;</w:t>
      </w:r>
    </w:p>
    <w:p w:rsidR="002D5E54" w:rsidRPr="002D5E54" w:rsidRDefault="002D5E54" w:rsidP="00B20235">
      <w:pPr>
        <w:pStyle w:val="10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специалист-эксперт </w:t>
      </w:r>
      <w:r w:rsidRPr="00B76433">
        <w:rPr>
          <w:color w:val="000000"/>
          <w:sz w:val="28"/>
          <w:szCs w:val="28"/>
        </w:rPr>
        <w:t xml:space="preserve">отдела </w:t>
      </w:r>
      <w:r w:rsidRPr="00B76433">
        <w:rPr>
          <w:sz w:val="28"/>
          <w:szCs w:val="28"/>
        </w:rPr>
        <w:t>управления и распоряжения земельными ресурсами</w:t>
      </w:r>
      <w:r>
        <w:rPr>
          <w:sz w:val="28"/>
          <w:szCs w:val="28"/>
        </w:rPr>
        <w:t>.</w:t>
      </w:r>
      <w:r w:rsidR="00023C44">
        <w:rPr>
          <w:sz w:val="28"/>
          <w:szCs w:val="28"/>
        </w:rPr>
        <w:t>».</w:t>
      </w:r>
    </w:p>
    <w:p w:rsidR="002D5E54" w:rsidRDefault="002D5E54" w:rsidP="002D5E54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85060B" w:rsidRDefault="002D5E54" w:rsidP="002D5E54">
      <w:pPr>
        <w:pStyle w:val="10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</w:t>
      </w:r>
    </w:p>
    <w:p w:rsidR="0085060B" w:rsidRDefault="0085060B">
      <w:pPr>
        <w:rPr>
          <w:rFonts w:ascii="Times New Roman" w:hAnsi="Times New Roman"/>
          <w:szCs w:val="28"/>
        </w:rPr>
      </w:pPr>
      <w:r>
        <w:rPr>
          <w:szCs w:val="28"/>
        </w:rPr>
        <w:br w:type="page"/>
      </w:r>
    </w:p>
    <w:p w:rsidR="00C22673" w:rsidRDefault="00C22673" w:rsidP="00747080">
      <w:pPr>
        <w:jc w:val="center"/>
        <w:sectPr w:rsidR="00C22673" w:rsidSect="00C22673">
          <w:type w:val="continuous"/>
          <w:pgSz w:w="11907" w:h="16840"/>
          <w:pgMar w:top="1134" w:right="1134" w:bottom="1134" w:left="1985" w:header="720" w:footer="720" w:gutter="0"/>
          <w:cols w:space="720"/>
        </w:sectPr>
      </w:pPr>
    </w:p>
    <w:p w:rsidR="00C30595" w:rsidRDefault="00C30595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382BA1" w:rsidRDefault="00382BA1" w:rsidP="005A4E5B">
      <w:pPr>
        <w:jc w:val="center"/>
      </w:pPr>
    </w:p>
    <w:p w:rsidR="00C30595" w:rsidRDefault="00C30595" w:rsidP="005A4E5B">
      <w:pPr>
        <w:jc w:val="center"/>
      </w:pPr>
    </w:p>
    <w:p w:rsidR="005A4E5B" w:rsidRPr="0055052C" w:rsidRDefault="00023C44" w:rsidP="005A4E5B">
      <w:pPr>
        <w:jc w:val="center"/>
      </w:pPr>
      <w:r>
        <w:lastRenderedPageBreak/>
        <w:t>«</w:t>
      </w:r>
      <w:r w:rsidR="005A4E5B" w:rsidRPr="0055052C">
        <w:t xml:space="preserve">Приложение № </w:t>
      </w:r>
      <w:r w:rsidR="005A4E5B">
        <w:t>8</w:t>
      </w:r>
    </w:p>
    <w:p w:rsidR="005A4E5B" w:rsidRPr="0055052C" w:rsidRDefault="005A4E5B" w:rsidP="005A4E5B">
      <w:pPr>
        <w:jc w:val="center"/>
      </w:pPr>
      <w:r w:rsidRPr="0055052C">
        <w:t>к приказу Министерства</w:t>
      </w:r>
    </w:p>
    <w:p w:rsidR="005A4E5B" w:rsidRPr="0055052C" w:rsidRDefault="005A4E5B" w:rsidP="005A4E5B">
      <w:pPr>
        <w:jc w:val="center"/>
      </w:pPr>
      <w:r w:rsidRPr="0055052C">
        <w:t>государственного имущества</w:t>
      </w:r>
    </w:p>
    <w:p w:rsidR="005A4E5B" w:rsidRPr="0055052C" w:rsidRDefault="005A4E5B" w:rsidP="005A4E5B">
      <w:pPr>
        <w:jc w:val="center"/>
      </w:pPr>
      <w:r w:rsidRPr="0055052C">
        <w:t>Республики Марий Эл</w:t>
      </w:r>
    </w:p>
    <w:p w:rsidR="005A4E5B" w:rsidRPr="0055052C" w:rsidRDefault="005A4E5B" w:rsidP="005A4E5B">
      <w:pPr>
        <w:jc w:val="center"/>
      </w:pPr>
      <w:r w:rsidRPr="0055052C">
        <w:t>от 11 апреля 2013 года №05-нп</w:t>
      </w:r>
    </w:p>
    <w:p w:rsidR="005A4E5B" w:rsidRPr="0055052C" w:rsidRDefault="005A4E5B" w:rsidP="005A4E5B">
      <w:pPr>
        <w:jc w:val="center"/>
      </w:pPr>
      <w:r w:rsidRPr="0055052C">
        <w:t>(в редакции приказа</w:t>
      </w:r>
    </w:p>
    <w:p w:rsidR="005A4E5B" w:rsidRPr="0055052C" w:rsidRDefault="005A4E5B" w:rsidP="005A4E5B">
      <w:pPr>
        <w:jc w:val="center"/>
      </w:pPr>
      <w:r w:rsidRPr="0055052C">
        <w:t>Министерства</w:t>
      </w:r>
    </w:p>
    <w:p w:rsidR="005A4E5B" w:rsidRPr="0055052C" w:rsidRDefault="005A4E5B" w:rsidP="005A4E5B">
      <w:pPr>
        <w:jc w:val="center"/>
      </w:pPr>
      <w:r w:rsidRPr="0055052C">
        <w:t>государственного имущества</w:t>
      </w:r>
    </w:p>
    <w:p w:rsidR="005A4E5B" w:rsidRPr="0055052C" w:rsidRDefault="005A4E5B" w:rsidP="005A4E5B">
      <w:pPr>
        <w:jc w:val="center"/>
      </w:pPr>
      <w:r w:rsidRPr="0055052C">
        <w:t>Республики Марий Эл</w:t>
      </w:r>
    </w:p>
    <w:p w:rsidR="005A4E5B" w:rsidRPr="0055052C" w:rsidRDefault="005A4E5B" w:rsidP="005A4E5B">
      <w:pPr>
        <w:jc w:val="center"/>
      </w:pPr>
      <w:r w:rsidRPr="0055052C">
        <w:t>от __________2020 года № ____ )</w:t>
      </w: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 w:val="26"/>
          <w:szCs w:val="26"/>
          <w:shd w:val="clear" w:color="auto" w:fill="FFFFFF"/>
          <w:lang w:eastAsia="ar-SA"/>
        </w:rPr>
        <w:sectPr w:rsidR="005A4E5B" w:rsidSect="00382BA1">
          <w:type w:val="continuous"/>
          <w:pgSz w:w="11907" w:h="16840"/>
          <w:pgMar w:top="1134" w:right="1134" w:bottom="1134" w:left="1985" w:header="720" w:footer="720" w:gutter="0"/>
          <w:pgNumType w:start="1"/>
          <w:cols w:num="2" w:space="720"/>
          <w:titlePg/>
          <w:docGrid w:linePitch="381"/>
        </w:sectPr>
      </w:pP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 w:val="26"/>
          <w:szCs w:val="26"/>
          <w:shd w:val="clear" w:color="auto" w:fill="FFFFFF"/>
          <w:lang w:eastAsia="ar-SA"/>
        </w:rPr>
      </w:pP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 w:val="26"/>
          <w:szCs w:val="26"/>
          <w:shd w:val="clear" w:color="auto" w:fill="FFFFFF"/>
          <w:lang w:eastAsia="ar-SA"/>
        </w:rPr>
      </w:pPr>
    </w:p>
    <w:p w:rsidR="005A4E5B" w:rsidRPr="00D0698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pacing w:val="20"/>
          <w:szCs w:val="27"/>
          <w:shd w:val="clear" w:color="auto" w:fill="FFFFFF"/>
          <w:lang w:eastAsia="ar-SA"/>
        </w:rPr>
      </w:pPr>
      <w:r w:rsidRPr="00D0698B">
        <w:rPr>
          <w:rFonts w:ascii="Times New Roman" w:hAnsi="Times New Roman" w:cs="Courier New"/>
          <w:b/>
          <w:spacing w:val="20"/>
          <w:szCs w:val="27"/>
          <w:shd w:val="clear" w:color="auto" w:fill="FFFFFF"/>
          <w:lang w:eastAsia="ar-SA"/>
        </w:rPr>
        <w:t>ТИПОВОЕ ОБЯЗАТЕЛЬСТВО</w:t>
      </w:r>
    </w:p>
    <w:p w:rsidR="005A4E5B" w:rsidRPr="00D0698B" w:rsidRDefault="00D0698B" w:rsidP="005A4E5B">
      <w:pPr>
        <w:shd w:val="clear" w:color="auto" w:fill="FFFFFF"/>
        <w:spacing w:line="269" w:lineRule="atLeast"/>
        <w:jc w:val="center"/>
        <w:rPr>
          <w:rFonts w:ascii="Times New Roman" w:hAnsi="Times New Roman" w:cs="Courier New"/>
          <w:b/>
          <w:szCs w:val="27"/>
          <w:shd w:val="clear" w:color="auto" w:fill="FFFFFF"/>
          <w:lang w:eastAsia="ar-SA"/>
        </w:rPr>
      </w:pPr>
      <w:r w:rsidRPr="00D0698B">
        <w:rPr>
          <w:rFonts w:ascii="Times New Roman" w:hAnsi="Times New Roman" w:cs="Courier New"/>
          <w:b/>
          <w:szCs w:val="27"/>
          <w:shd w:val="clear" w:color="auto" w:fill="FFFFFF"/>
          <w:lang w:eastAsia="ar-SA"/>
        </w:rPr>
        <w:t>о неразглашении конфиденциальной информации</w:t>
      </w:r>
      <w:r w:rsidRPr="00D0698B">
        <w:rPr>
          <w:rFonts w:ascii="Times New Roman" w:hAnsi="Times New Roman" w:cs="Courier New"/>
          <w:b/>
          <w:szCs w:val="27"/>
          <w:shd w:val="clear" w:color="auto" w:fill="FFFFFF"/>
          <w:lang w:eastAsia="ar-SA"/>
        </w:rPr>
        <w:br/>
        <w:t>(персональных данных, коммерческой тайны), не содержащих сведения, составляющих государственную тайну</w:t>
      </w:r>
    </w:p>
    <w:p w:rsidR="005A4E5B" w:rsidRDefault="005A4E5B" w:rsidP="005A4E5B">
      <w:pPr>
        <w:shd w:val="clear" w:color="auto" w:fill="FFFFFF"/>
        <w:spacing w:line="269" w:lineRule="atLeast"/>
        <w:jc w:val="center"/>
        <w:rPr>
          <w:rFonts w:ascii="Times New Roman" w:hAnsi="Times New Roman"/>
          <w:b/>
          <w:szCs w:val="26"/>
          <w:lang w:eastAsia="ar-SA"/>
        </w:rPr>
      </w:pPr>
    </w:p>
    <w:p w:rsidR="007E0DA4" w:rsidRPr="00D0698B" w:rsidRDefault="007E0DA4" w:rsidP="005A4E5B">
      <w:pPr>
        <w:shd w:val="clear" w:color="auto" w:fill="FFFFFF"/>
        <w:spacing w:line="269" w:lineRule="atLeast"/>
        <w:jc w:val="center"/>
        <w:rPr>
          <w:rFonts w:ascii="Times New Roman" w:hAnsi="Times New Roman"/>
          <w:b/>
          <w:szCs w:val="26"/>
          <w:lang w:eastAsia="ar-SA"/>
        </w:rPr>
      </w:pPr>
    </w:p>
    <w:p w:rsidR="005A4E5B" w:rsidRPr="002C5410" w:rsidRDefault="005A4E5B" w:rsidP="005A4E5B">
      <w:pPr>
        <w:widowControl w:val="0"/>
        <w:suppressAutoHyphens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D0698B">
        <w:rPr>
          <w:rFonts w:ascii="Times New Roman" w:hAnsi="Times New Roman"/>
          <w:szCs w:val="26"/>
          <w:lang w:eastAsia="ar-SA"/>
        </w:rPr>
        <w:t>Я</w:t>
      </w:r>
      <w:r w:rsidRPr="00CC52DE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2C5410">
        <w:rPr>
          <w:rFonts w:ascii="Times New Roman" w:hAnsi="Times New Roman"/>
          <w:sz w:val="26"/>
          <w:szCs w:val="26"/>
          <w:lang w:eastAsia="ar-SA"/>
        </w:rPr>
        <w:t>_</w:t>
      </w:r>
      <w:r w:rsidR="00D0698B" w:rsidRPr="002C5410">
        <w:rPr>
          <w:rFonts w:ascii="Times New Roman" w:hAnsi="Times New Roman"/>
          <w:sz w:val="26"/>
          <w:szCs w:val="26"/>
          <w:lang w:eastAsia="ar-SA"/>
        </w:rPr>
        <w:t>_______________</w:t>
      </w: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___________________________________________,</w:t>
      </w:r>
    </w:p>
    <w:p w:rsidR="005A4E5B" w:rsidRPr="002C5410" w:rsidRDefault="005A4E5B" w:rsidP="005A4E5B">
      <w:pPr>
        <w:widowControl w:val="0"/>
        <w:suppressAutoHyphens/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C5410">
        <w:rPr>
          <w:rFonts w:ascii="Times New Roman" w:hAnsi="Times New Roman"/>
          <w:sz w:val="16"/>
          <w:szCs w:val="16"/>
          <w:lang w:eastAsia="ar-SA"/>
        </w:rPr>
        <w:t>(фамилия, имя, отчество)</w:t>
      </w:r>
    </w:p>
    <w:p w:rsidR="00D0698B" w:rsidRPr="002C5410" w:rsidRDefault="00D0698B" w:rsidP="00D0698B">
      <w:pPr>
        <w:widowControl w:val="0"/>
        <w:suppressAutoHyphens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Cs w:val="26"/>
          <w:lang w:eastAsia="ar-SA"/>
        </w:rPr>
        <w:t>в качестве сотрудника в Министерстве государственного имущества Республики Марий Эл в период</w:t>
      </w:r>
      <w:r w:rsidR="00BF4F3E">
        <w:rPr>
          <w:rFonts w:ascii="Times New Roman" w:hAnsi="Times New Roman"/>
          <w:szCs w:val="26"/>
          <w:lang w:eastAsia="ar-SA"/>
        </w:rPr>
        <w:t xml:space="preserve"> прохождения государственной гражданской службы и (или)</w:t>
      </w:r>
      <w:r>
        <w:rPr>
          <w:rFonts w:ascii="Times New Roman" w:hAnsi="Times New Roman"/>
          <w:szCs w:val="26"/>
          <w:lang w:eastAsia="ar-SA"/>
        </w:rPr>
        <w:t xml:space="preserve"> трудовых отношений и в течение 3 (трех) лет после их окончания, в соответствии со служебным контрактом (трудовым договором), заключенным между мной</w:t>
      </w:r>
      <w:r>
        <w:rPr>
          <w:rFonts w:ascii="Times New Roman" w:hAnsi="Times New Roman"/>
          <w:szCs w:val="26"/>
          <w:lang w:eastAsia="ar-SA"/>
        </w:rPr>
        <w:br/>
      </w:r>
      <w:r w:rsidRPr="002C5410">
        <w:rPr>
          <w:rFonts w:ascii="Times New Roman" w:hAnsi="Times New Roman"/>
          <w:sz w:val="26"/>
          <w:szCs w:val="26"/>
          <w:lang w:eastAsia="ar-SA"/>
        </w:rPr>
        <w:t>___________________________________________________________________,</w:t>
      </w:r>
    </w:p>
    <w:p w:rsidR="00D0698B" w:rsidRPr="002C5410" w:rsidRDefault="00D0698B" w:rsidP="00D0698B">
      <w:pPr>
        <w:widowControl w:val="0"/>
        <w:suppressAutoHyphens/>
        <w:ind w:firstLine="709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2C5410">
        <w:rPr>
          <w:rFonts w:ascii="Times New Roman" w:hAnsi="Times New Roman"/>
          <w:sz w:val="16"/>
          <w:szCs w:val="16"/>
          <w:lang w:eastAsia="ar-SA"/>
        </w:rPr>
        <w:t>(фамилия, имя, отчество)</w:t>
      </w:r>
    </w:p>
    <w:p w:rsidR="00747080" w:rsidRDefault="00D0698B" w:rsidP="005A4E5B">
      <w:pPr>
        <w:widowControl w:val="0"/>
        <w:shd w:val="clear" w:color="auto" w:fill="FFFFFF"/>
        <w:suppressAutoHyphens/>
        <w:spacing w:line="269" w:lineRule="atLeast"/>
        <w:jc w:val="both"/>
      </w:pPr>
      <w:r>
        <w:rPr>
          <w:rFonts w:ascii="Times New Roman" w:hAnsi="Times New Roman"/>
          <w:szCs w:val="26"/>
          <w:lang w:eastAsia="ar-SA"/>
        </w:rPr>
        <w:t>и</w:t>
      </w:r>
      <w:r w:rsidR="005A4E5B" w:rsidRPr="00D0698B">
        <w:rPr>
          <w:rFonts w:ascii="Times New Roman" w:hAnsi="Times New Roman"/>
          <w:szCs w:val="26"/>
          <w:lang w:eastAsia="ar-SA"/>
        </w:rPr>
        <w:t xml:space="preserve"> </w:t>
      </w:r>
      <w:r w:rsidR="005A4E5B" w:rsidRPr="00D0698B">
        <w:fldChar w:fldCharType="begin"/>
      </w:r>
      <w:r w:rsidR="005A4E5B" w:rsidRPr="00D0698B">
        <w:instrText xml:space="preserve">DOCVARIABLE Договор.Компания_кому </w:instrText>
      </w:r>
      <w:r w:rsidR="005A4E5B" w:rsidRPr="00D0698B">
        <w:fldChar w:fldCharType="separate"/>
      </w:r>
      <w:r w:rsidR="005A4E5B" w:rsidRPr="00D0698B">
        <w:t>Министерств</w:t>
      </w:r>
      <w:r w:rsidRPr="00D0698B">
        <w:t>ом</w:t>
      </w:r>
      <w:r w:rsidR="005A4E5B" w:rsidRPr="00D0698B">
        <w:t xml:space="preserve"> государственного имущества Республики Марий Эл</w:t>
      </w:r>
      <w:r w:rsidR="005A4E5B" w:rsidRPr="00D0698B">
        <w:fldChar w:fldCharType="end"/>
      </w:r>
      <w:r>
        <w:t>, обязуюсь:</w:t>
      </w:r>
    </w:p>
    <w:p w:rsidR="00D0698B" w:rsidRDefault="00D0698B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t>Не разглашать третьим лицам конфиденциальные сведенья, которые мне доверены (будут доверены)</w:t>
      </w:r>
      <w:r w:rsidR="009304D3">
        <w:t xml:space="preserve"> или станут известными в связи с выполнением должностных обязанностей.</w:t>
      </w:r>
    </w:p>
    <w:p w:rsidR="00610A15" w:rsidRDefault="009304D3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t>Не передавать и не раскрывать третьим лицам конфи</w:t>
      </w:r>
      <w:r w:rsidR="00610A15">
        <w:t>денциальные сведения, которые мне доверены (будут доверены) или станут известными в связи с выполнением должностных обязанностей.</w:t>
      </w:r>
    </w:p>
    <w:p w:rsidR="009304D3" w:rsidRPr="00610A15" w:rsidRDefault="00813360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t xml:space="preserve">В случаи попытки третьих лиц получить от меня конфиденциальные сведения </w:t>
      </w:r>
      <w:r w:rsidR="00610A15">
        <w:t xml:space="preserve">сообщать </w:t>
      </w:r>
      <w:r w:rsidR="00610A15" w:rsidRPr="00610A15">
        <w:rPr>
          <w:rFonts w:ascii="Times New Roman" w:hAnsi="Times New Roman"/>
          <w:szCs w:val="26"/>
        </w:rPr>
        <w:t>лицу, ответственному</w:t>
      </w:r>
      <w:r w:rsidR="00DD739B">
        <w:rPr>
          <w:rFonts w:ascii="Times New Roman" w:hAnsi="Times New Roman"/>
          <w:szCs w:val="26"/>
        </w:rPr>
        <w:br/>
      </w:r>
      <w:r w:rsidR="00610A15" w:rsidRPr="00610A15">
        <w:rPr>
          <w:rFonts w:ascii="Times New Roman" w:hAnsi="Times New Roman"/>
          <w:szCs w:val="26"/>
        </w:rPr>
        <w:t>за организацию обработки персональных данных в Министерстве государственного имущества Республики Марий Эл</w:t>
      </w:r>
      <w:r w:rsidR="00610A15">
        <w:rPr>
          <w:rFonts w:ascii="Times New Roman" w:hAnsi="Times New Roman"/>
          <w:szCs w:val="26"/>
        </w:rPr>
        <w:t>.</w:t>
      </w:r>
    </w:p>
    <w:p w:rsidR="00610A15" w:rsidRPr="00B43416" w:rsidRDefault="00610A15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rPr>
          <w:rFonts w:ascii="Times New Roman" w:hAnsi="Times New Roman"/>
          <w:szCs w:val="26"/>
        </w:rPr>
        <w:t>Не использовать конфиденциальные сведения с целью получения выгоды</w:t>
      </w:r>
      <w:r w:rsidR="00B43416">
        <w:rPr>
          <w:rFonts w:ascii="Times New Roman" w:hAnsi="Times New Roman"/>
          <w:szCs w:val="26"/>
        </w:rPr>
        <w:t>.</w:t>
      </w:r>
    </w:p>
    <w:p w:rsidR="00B43416" w:rsidRPr="00BD6254" w:rsidRDefault="00B43416" w:rsidP="00813360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spacing w:line="269" w:lineRule="atLeast"/>
        <w:ind w:left="0" w:firstLine="426"/>
        <w:jc w:val="both"/>
      </w:pPr>
      <w:r>
        <w:rPr>
          <w:rFonts w:ascii="Times New Roman" w:hAnsi="Times New Roman"/>
          <w:szCs w:val="26"/>
        </w:rPr>
        <w:t>Выполнять требования нормативных правовых актов, регламентирующих вопросы защиты конфиденциальных сведений.</w:t>
      </w:r>
    </w:p>
    <w:p w:rsidR="009F7E55" w:rsidRDefault="009F7E55" w:rsidP="00BD625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Cs w:val="26"/>
        </w:rPr>
      </w:pPr>
    </w:p>
    <w:p w:rsidR="009F7E55" w:rsidRDefault="009F7E55" w:rsidP="00BD625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Cs w:val="26"/>
        </w:rPr>
      </w:pPr>
    </w:p>
    <w:p w:rsidR="00BD6254" w:rsidRPr="00BD6254" w:rsidRDefault="00BD6254" w:rsidP="00BD6254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zCs w:val="26"/>
        </w:rPr>
      </w:pPr>
      <w:r w:rsidRPr="00BD6254">
        <w:rPr>
          <w:rFonts w:ascii="Times New Roman" w:hAnsi="Times New Roman"/>
          <w:szCs w:val="26"/>
        </w:rPr>
        <w:lastRenderedPageBreak/>
        <w:t>Я предупрежден (а), что в случае нарушения данного обязательства буду привлечена к дисциплинарной ответственности и/или иной ответственности в соответствии с законодательством Российской Федерации</w:t>
      </w:r>
      <w:r>
        <w:rPr>
          <w:rFonts w:ascii="Times New Roman" w:hAnsi="Times New Roman"/>
          <w:szCs w:val="26"/>
        </w:rPr>
        <w:t xml:space="preserve"> </w:t>
      </w:r>
      <w:r w:rsidRPr="00BD6254">
        <w:rPr>
          <w:rFonts w:ascii="Times New Roman" w:hAnsi="Times New Roman"/>
          <w:szCs w:val="26"/>
        </w:rPr>
        <w:t>и Республики Марий Эл.</w:t>
      </w:r>
    </w:p>
    <w:p w:rsidR="00BD6254" w:rsidRDefault="00BD6254" w:rsidP="00BD6254">
      <w:pPr>
        <w:widowControl w:val="0"/>
        <w:shd w:val="clear" w:color="auto" w:fill="FFFFFF"/>
        <w:tabs>
          <w:tab w:val="left" w:pos="567"/>
        </w:tabs>
        <w:suppressAutoHyphens/>
        <w:spacing w:line="269" w:lineRule="atLeast"/>
        <w:jc w:val="both"/>
      </w:pPr>
    </w:p>
    <w:p w:rsidR="00FD5863" w:rsidRDefault="00FD5863" w:rsidP="00BD6254">
      <w:pPr>
        <w:widowControl w:val="0"/>
        <w:shd w:val="clear" w:color="auto" w:fill="FFFFFF"/>
        <w:tabs>
          <w:tab w:val="left" w:pos="567"/>
        </w:tabs>
        <w:suppressAutoHyphens/>
        <w:spacing w:line="269" w:lineRule="atLeast"/>
        <w:jc w:val="both"/>
      </w:pPr>
    </w:p>
    <w:p w:rsidR="00FD5863" w:rsidRPr="00CC52DE" w:rsidRDefault="00FD5863" w:rsidP="00FD5863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________________</w:t>
      </w:r>
      <w:r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</w:t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 w:rsidRPr="00CC52DE"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  <w:t>_________________________________</w:t>
      </w:r>
    </w:p>
    <w:p w:rsidR="00FD5863" w:rsidRPr="00631FB7" w:rsidRDefault="00FD5863" w:rsidP="00FD5863">
      <w:pPr>
        <w:widowControl w:val="0"/>
        <w:shd w:val="clear" w:color="auto" w:fill="FFFFFF"/>
        <w:suppressAutoHyphens/>
        <w:spacing w:line="269" w:lineRule="atLeast"/>
        <w:jc w:val="center"/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</w:pP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>(подпись)</w:t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 w:rsidRPr="00631FB7"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</w:r>
      <w:r>
        <w:rPr>
          <w:rFonts w:ascii="Times New Roman" w:hAnsi="Times New Roman"/>
          <w:color w:val="000000"/>
          <w:spacing w:val="1"/>
          <w:sz w:val="16"/>
          <w:szCs w:val="16"/>
          <w:lang w:eastAsia="ar-SA"/>
        </w:rPr>
        <w:tab/>
        <w:t>(расшифровка )</w:t>
      </w:r>
    </w:p>
    <w:p w:rsidR="00FD5863" w:rsidRPr="00CC52DE" w:rsidRDefault="00FD5863" w:rsidP="00FD5863">
      <w:pPr>
        <w:widowControl w:val="0"/>
        <w:shd w:val="clear" w:color="auto" w:fill="FFFFFF"/>
        <w:suppressAutoHyphens/>
        <w:spacing w:line="269" w:lineRule="atLeast"/>
        <w:ind w:firstLine="709"/>
        <w:jc w:val="both"/>
        <w:rPr>
          <w:rFonts w:ascii="Times New Roman" w:hAnsi="Times New Roman"/>
          <w:color w:val="000000"/>
          <w:spacing w:val="1"/>
          <w:sz w:val="26"/>
          <w:szCs w:val="26"/>
          <w:lang w:eastAsia="ar-SA"/>
        </w:rPr>
      </w:pPr>
    </w:p>
    <w:p w:rsidR="00FD5863" w:rsidRPr="001B270B" w:rsidRDefault="00FD5863" w:rsidP="00FD5863">
      <w:pPr>
        <w:widowControl w:val="0"/>
        <w:shd w:val="clear" w:color="auto" w:fill="FFFFFF"/>
        <w:suppressAutoHyphens/>
        <w:spacing w:line="269" w:lineRule="atLeast"/>
        <w:jc w:val="both"/>
        <w:rPr>
          <w:rFonts w:ascii="Times New Roman" w:hAnsi="Times New Roman"/>
          <w:color w:val="000000"/>
          <w:spacing w:val="1"/>
          <w:szCs w:val="24"/>
          <w:lang w:eastAsia="ar-SA"/>
        </w:rPr>
      </w:pPr>
      <w:r w:rsidRPr="00CC52DE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«___»______________</w:t>
      </w:r>
      <w:r w:rsidRPr="001B270B">
        <w:rPr>
          <w:rFonts w:ascii="Times New Roman" w:hAnsi="Times New Roman"/>
          <w:color w:val="000000"/>
          <w:spacing w:val="1"/>
          <w:szCs w:val="24"/>
          <w:lang w:eastAsia="ar-SA"/>
        </w:rPr>
        <w:t>20___года</w:t>
      </w:r>
      <w:r w:rsidR="00225E52">
        <w:rPr>
          <w:rFonts w:ascii="Times New Roman" w:hAnsi="Times New Roman"/>
          <w:color w:val="000000"/>
          <w:spacing w:val="1"/>
          <w:szCs w:val="24"/>
          <w:lang w:eastAsia="ar-SA"/>
        </w:rPr>
        <w:t>».</w:t>
      </w:r>
    </w:p>
    <w:p w:rsidR="00FD5863" w:rsidRPr="00D0698B" w:rsidRDefault="00FD5863" w:rsidP="00BD6254">
      <w:pPr>
        <w:widowControl w:val="0"/>
        <w:shd w:val="clear" w:color="auto" w:fill="FFFFFF"/>
        <w:tabs>
          <w:tab w:val="left" w:pos="567"/>
        </w:tabs>
        <w:suppressAutoHyphens/>
        <w:spacing w:line="269" w:lineRule="atLeast"/>
        <w:jc w:val="both"/>
      </w:pPr>
    </w:p>
    <w:sectPr w:rsidR="00FD5863" w:rsidRPr="00D0698B" w:rsidSect="00395D23">
      <w:type w:val="continuous"/>
      <w:pgSz w:w="11907" w:h="16840"/>
      <w:pgMar w:top="1134" w:right="1134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1" w:rsidRDefault="006E0331" w:rsidP="006E0331">
      <w:r>
        <w:separator/>
      </w:r>
    </w:p>
  </w:endnote>
  <w:endnote w:type="continuationSeparator" w:id="0">
    <w:p w:rsidR="006E0331" w:rsidRDefault="006E0331" w:rsidP="006E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Times New Roman"/>
    <w:charset w:val="CC"/>
    <w:family w:val="auto"/>
    <w:pitch w:val="variable"/>
    <w:sig w:usb0="20000207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1" w:rsidRDefault="006E0331" w:rsidP="006E0331">
      <w:r>
        <w:separator/>
      </w:r>
    </w:p>
  </w:footnote>
  <w:footnote w:type="continuationSeparator" w:id="0">
    <w:p w:rsidR="006E0331" w:rsidRDefault="006E0331" w:rsidP="006E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82272"/>
      <w:docPartObj>
        <w:docPartGallery w:val="Page Numbers (Top of Page)"/>
        <w:docPartUnique/>
      </w:docPartObj>
    </w:sdtPr>
    <w:sdtEndPr/>
    <w:sdtContent>
      <w:p w:rsidR="007E0DA4" w:rsidRDefault="007E0DA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19A">
          <w:rPr>
            <w:noProof/>
          </w:rPr>
          <w:t>2</w:t>
        </w:r>
        <w:r>
          <w:fldChar w:fldCharType="end"/>
        </w:r>
      </w:p>
    </w:sdtContent>
  </w:sdt>
  <w:p w:rsidR="006E0331" w:rsidRDefault="006E033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A6E"/>
    <w:multiLevelType w:val="multilevel"/>
    <w:tmpl w:val="E324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66422"/>
    <w:multiLevelType w:val="hybridMultilevel"/>
    <w:tmpl w:val="AF746B6C"/>
    <w:lvl w:ilvl="0" w:tplc="9D6E0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3D7737"/>
    <w:multiLevelType w:val="multilevel"/>
    <w:tmpl w:val="7D62849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414E5E"/>
    <w:multiLevelType w:val="hybridMultilevel"/>
    <w:tmpl w:val="6EF4FD5E"/>
    <w:lvl w:ilvl="0" w:tplc="DFA65DF2">
      <w:start w:val="1"/>
      <w:numFmt w:val="decimal"/>
      <w:suff w:val="space"/>
      <w:lvlText w:val="%1."/>
      <w:lvlJc w:val="left"/>
      <w:pPr>
        <w:ind w:left="5444" w:hanging="19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CD3B4E"/>
    <w:multiLevelType w:val="multilevel"/>
    <w:tmpl w:val="C55A8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8550F8"/>
    <w:multiLevelType w:val="hybridMultilevel"/>
    <w:tmpl w:val="8EA6E8BC"/>
    <w:lvl w:ilvl="0" w:tplc="CD8C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34774"/>
    <w:multiLevelType w:val="multilevel"/>
    <w:tmpl w:val="D18435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43579"/>
    <w:multiLevelType w:val="hybridMultilevel"/>
    <w:tmpl w:val="FA18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41"/>
    <w:rsid w:val="000070A7"/>
    <w:rsid w:val="0001519A"/>
    <w:rsid w:val="00021D75"/>
    <w:rsid w:val="00023C44"/>
    <w:rsid w:val="00040771"/>
    <w:rsid w:val="000409C3"/>
    <w:rsid w:val="000415ED"/>
    <w:rsid w:val="00045DE9"/>
    <w:rsid w:val="00062AC2"/>
    <w:rsid w:val="00063376"/>
    <w:rsid w:val="0006378A"/>
    <w:rsid w:val="00070D28"/>
    <w:rsid w:val="00072745"/>
    <w:rsid w:val="00087A41"/>
    <w:rsid w:val="000A33E4"/>
    <w:rsid w:val="000B022A"/>
    <w:rsid w:val="000C3008"/>
    <w:rsid w:val="000D0866"/>
    <w:rsid w:val="000E37C3"/>
    <w:rsid w:val="000F6F21"/>
    <w:rsid w:val="00100843"/>
    <w:rsid w:val="001023F3"/>
    <w:rsid w:val="00106F33"/>
    <w:rsid w:val="00120134"/>
    <w:rsid w:val="00141E5E"/>
    <w:rsid w:val="00153A2D"/>
    <w:rsid w:val="00172185"/>
    <w:rsid w:val="0018440B"/>
    <w:rsid w:val="001A24F2"/>
    <w:rsid w:val="001A43AE"/>
    <w:rsid w:val="001A45DC"/>
    <w:rsid w:val="001A73E9"/>
    <w:rsid w:val="001B25CA"/>
    <w:rsid w:val="001B270B"/>
    <w:rsid w:val="001B2AE1"/>
    <w:rsid w:val="001B58EE"/>
    <w:rsid w:val="001B6E1E"/>
    <w:rsid w:val="001C484B"/>
    <w:rsid w:val="001D0686"/>
    <w:rsid w:val="001D5A83"/>
    <w:rsid w:val="001D6BD7"/>
    <w:rsid w:val="001E1381"/>
    <w:rsid w:val="002146DF"/>
    <w:rsid w:val="00214B14"/>
    <w:rsid w:val="00225E52"/>
    <w:rsid w:val="002404A1"/>
    <w:rsid w:val="00245477"/>
    <w:rsid w:val="002501FD"/>
    <w:rsid w:val="00254374"/>
    <w:rsid w:val="0026031A"/>
    <w:rsid w:val="00262870"/>
    <w:rsid w:val="002663A2"/>
    <w:rsid w:val="002748CF"/>
    <w:rsid w:val="00280135"/>
    <w:rsid w:val="00281F6E"/>
    <w:rsid w:val="002860FC"/>
    <w:rsid w:val="002B0A32"/>
    <w:rsid w:val="002B27B0"/>
    <w:rsid w:val="002B3676"/>
    <w:rsid w:val="002C2738"/>
    <w:rsid w:val="002C7FF5"/>
    <w:rsid w:val="002D5E54"/>
    <w:rsid w:val="002E178D"/>
    <w:rsid w:val="002E65A8"/>
    <w:rsid w:val="002F3F00"/>
    <w:rsid w:val="00306531"/>
    <w:rsid w:val="003159BF"/>
    <w:rsid w:val="00320E13"/>
    <w:rsid w:val="00326FC8"/>
    <w:rsid w:val="003332C1"/>
    <w:rsid w:val="00337C49"/>
    <w:rsid w:val="0034024C"/>
    <w:rsid w:val="00344869"/>
    <w:rsid w:val="00345AB6"/>
    <w:rsid w:val="003674F8"/>
    <w:rsid w:val="00376632"/>
    <w:rsid w:val="00376FEC"/>
    <w:rsid w:val="00377365"/>
    <w:rsid w:val="00380F23"/>
    <w:rsid w:val="00382BA1"/>
    <w:rsid w:val="00395D23"/>
    <w:rsid w:val="00397282"/>
    <w:rsid w:val="003A28C6"/>
    <w:rsid w:val="003B3071"/>
    <w:rsid w:val="003C5625"/>
    <w:rsid w:val="003C5BCE"/>
    <w:rsid w:val="003D2B75"/>
    <w:rsid w:val="003F277B"/>
    <w:rsid w:val="003F29B4"/>
    <w:rsid w:val="00400A06"/>
    <w:rsid w:val="004010DF"/>
    <w:rsid w:val="00404B63"/>
    <w:rsid w:val="00422474"/>
    <w:rsid w:val="004277BE"/>
    <w:rsid w:val="004564F7"/>
    <w:rsid w:val="004804AB"/>
    <w:rsid w:val="004A05D1"/>
    <w:rsid w:val="004A5D32"/>
    <w:rsid w:val="004B1215"/>
    <w:rsid w:val="004B40F4"/>
    <w:rsid w:val="004D33EE"/>
    <w:rsid w:val="004D3C3D"/>
    <w:rsid w:val="004E4BC2"/>
    <w:rsid w:val="00500E3A"/>
    <w:rsid w:val="005200A0"/>
    <w:rsid w:val="00520567"/>
    <w:rsid w:val="00533979"/>
    <w:rsid w:val="00543DAD"/>
    <w:rsid w:val="00546346"/>
    <w:rsid w:val="0054693A"/>
    <w:rsid w:val="005814AC"/>
    <w:rsid w:val="0058533F"/>
    <w:rsid w:val="00585D80"/>
    <w:rsid w:val="005860DA"/>
    <w:rsid w:val="005A4E5B"/>
    <w:rsid w:val="005C509E"/>
    <w:rsid w:val="005C66A0"/>
    <w:rsid w:val="005D37CF"/>
    <w:rsid w:val="005F3D7D"/>
    <w:rsid w:val="00600CC1"/>
    <w:rsid w:val="0060479B"/>
    <w:rsid w:val="00610A15"/>
    <w:rsid w:val="00620434"/>
    <w:rsid w:val="006331BE"/>
    <w:rsid w:val="00650302"/>
    <w:rsid w:val="00660AC3"/>
    <w:rsid w:val="006738AA"/>
    <w:rsid w:val="00677402"/>
    <w:rsid w:val="006963DB"/>
    <w:rsid w:val="006A0ECE"/>
    <w:rsid w:val="006A2B0C"/>
    <w:rsid w:val="006A3629"/>
    <w:rsid w:val="006B34E9"/>
    <w:rsid w:val="006C47EA"/>
    <w:rsid w:val="006C5F8A"/>
    <w:rsid w:val="006D1253"/>
    <w:rsid w:val="006D1CBB"/>
    <w:rsid w:val="006D372D"/>
    <w:rsid w:val="006E0331"/>
    <w:rsid w:val="006F7A06"/>
    <w:rsid w:val="0070061E"/>
    <w:rsid w:val="00701256"/>
    <w:rsid w:val="007200A7"/>
    <w:rsid w:val="00731761"/>
    <w:rsid w:val="007342D9"/>
    <w:rsid w:val="00747080"/>
    <w:rsid w:val="007544BF"/>
    <w:rsid w:val="007567B4"/>
    <w:rsid w:val="0078781E"/>
    <w:rsid w:val="007A5F48"/>
    <w:rsid w:val="007C2A0E"/>
    <w:rsid w:val="007D15DC"/>
    <w:rsid w:val="007D4900"/>
    <w:rsid w:val="007E0DA4"/>
    <w:rsid w:val="007E2902"/>
    <w:rsid w:val="007F0ECC"/>
    <w:rsid w:val="007F5268"/>
    <w:rsid w:val="007F5ACA"/>
    <w:rsid w:val="008071CC"/>
    <w:rsid w:val="008103D6"/>
    <w:rsid w:val="00813360"/>
    <w:rsid w:val="008227A7"/>
    <w:rsid w:val="00836B99"/>
    <w:rsid w:val="0084531C"/>
    <w:rsid w:val="00845B12"/>
    <w:rsid w:val="0085060B"/>
    <w:rsid w:val="0085224C"/>
    <w:rsid w:val="00853316"/>
    <w:rsid w:val="008554D8"/>
    <w:rsid w:val="00860EE5"/>
    <w:rsid w:val="008619B0"/>
    <w:rsid w:val="00865DB2"/>
    <w:rsid w:val="008804BA"/>
    <w:rsid w:val="00881E24"/>
    <w:rsid w:val="00883EBD"/>
    <w:rsid w:val="00895B4B"/>
    <w:rsid w:val="00896C84"/>
    <w:rsid w:val="008A5418"/>
    <w:rsid w:val="008A7962"/>
    <w:rsid w:val="008C33CD"/>
    <w:rsid w:val="008D36B6"/>
    <w:rsid w:val="00901D36"/>
    <w:rsid w:val="00916ABA"/>
    <w:rsid w:val="009304D3"/>
    <w:rsid w:val="00932909"/>
    <w:rsid w:val="009871EA"/>
    <w:rsid w:val="0099257A"/>
    <w:rsid w:val="009A3D9F"/>
    <w:rsid w:val="009A6718"/>
    <w:rsid w:val="009B0E46"/>
    <w:rsid w:val="009C54FA"/>
    <w:rsid w:val="009D7E82"/>
    <w:rsid w:val="009F7E55"/>
    <w:rsid w:val="00A01FCD"/>
    <w:rsid w:val="00A16482"/>
    <w:rsid w:val="00A23A43"/>
    <w:rsid w:val="00A37C6A"/>
    <w:rsid w:val="00A404AE"/>
    <w:rsid w:val="00A418AD"/>
    <w:rsid w:val="00A44069"/>
    <w:rsid w:val="00A464CE"/>
    <w:rsid w:val="00A71B07"/>
    <w:rsid w:val="00A8131A"/>
    <w:rsid w:val="00A81437"/>
    <w:rsid w:val="00A85FCD"/>
    <w:rsid w:val="00A97AE5"/>
    <w:rsid w:val="00AA7292"/>
    <w:rsid w:val="00AB0065"/>
    <w:rsid w:val="00AD07A9"/>
    <w:rsid w:val="00AD6279"/>
    <w:rsid w:val="00AE0197"/>
    <w:rsid w:val="00AF0364"/>
    <w:rsid w:val="00AF2F4B"/>
    <w:rsid w:val="00AF586B"/>
    <w:rsid w:val="00B20235"/>
    <w:rsid w:val="00B2248D"/>
    <w:rsid w:val="00B245ED"/>
    <w:rsid w:val="00B4196F"/>
    <w:rsid w:val="00B43416"/>
    <w:rsid w:val="00B5665A"/>
    <w:rsid w:val="00B666AE"/>
    <w:rsid w:val="00B71F87"/>
    <w:rsid w:val="00B76039"/>
    <w:rsid w:val="00B76433"/>
    <w:rsid w:val="00BA7D7B"/>
    <w:rsid w:val="00BC0B8F"/>
    <w:rsid w:val="00BC34D0"/>
    <w:rsid w:val="00BC57BB"/>
    <w:rsid w:val="00BC6AC9"/>
    <w:rsid w:val="00BD6254"/>
    <w:rsid w:val="00BE6C9F"/>
    <w:rsid w:val="00BF4F3E"/>
    <w:rsid w:val="00C0343A"/>
    <w:rsid w:val="00C05678"/>
    <w:rsid w:val="00C12871"/>
    <w:rsid w:val="00C14BA3"/>
    <w:rsid w:val="00C201E3"/>
    <w:rsid w:val="00C211B1"/>
    <w:rsid w:val="00C22673"/>
    <w:rsid w:val="00C30595"/>
    <w:rsid w:val="00C33062"/>
    <w:rsid w:val="00C3789C"/>
    <w:rsid w:val="00C44362"/>
    <w:rsid w:val="00C50081"/>
    <w:rsid w:val="00C66BDE"/>
    <w:rsid w:val="00C678D6"/>
    <w:rsid w:val="00C8424D"/>
    <w:rsid w:val="00C85238"/>
    <w:rsid w:val="00C9006C"/>
    <w:rsid w:val="00C91890"/>
    <w:rsid w:val="00CA0CBB"/>
    <w:rsid w:val="00CA1B00"/>
    <w:rsid w:val="00CA29BB"/>
    <w:rsid w:val="00CA4489"/>
    <w:rsid w:val="00CA7497"/>
    <w:rsid w:val="00CB32CF"/>
    <w:rsid w:val="00CC0985"/>
    <w:rsid w:val="00CC12FD"/>
    <w:rsid w:val="00CD6AD5"/>
    <w:rsid w:val="00D068EA"/>
    <w:rsid w:val="00D0698B"/>
    <w:rsid w:val="00D13F71"/>
    <w:rsid w:val="00D15587"/>
    <w:rsid w:val="00D227D0"/>
    <w:rsid w:val="00D27A44"/>
    <w:rsid w:val="00D42219"/>
    <w:rsid w:val="00D5530A"/>
    <w:rsid w:val="00D96CA5"/>
    <w:rsid w:val="00DA3760"/>
    <w:rsid w:val="00DA4633"/>
    <w:rsid w:val="00DC0A4D"/>
    <w:rsid w:val="00DC1300"/>
    <w:rsid w:val="00DC1D60"/>
    <w:rsid w:val="00DC65F6"/>
    <w:rsid w:val="00DC7E5C"/>
    <w:rsid w:val="00DD6319"/>
    <w:rsid w:val="00DD739B"/>
    <w:rsid w:val="00DF7D4B"/>
    <w:rsid w:val="00E01688"/>
    <w:rsid w:val="00E135A6"/>
    <w:rsid w:val="00E24050"/>
    <w:rsid w:val="00E41514"/>
    <w:rsid w:val="00E466FA"/>
    <w:rsid w:val="00E819B5"/>
    <w:rsid w:val="00E84F7B"/>
    <w:rsid w:val="00E900E4"/>
    <w:rsid w:val="00EC22D0"/>
    <w:rsid w:val="00EC7655"/>
    <w:rsid w:val="00EF6E09"/>
    <w:rsid w:val="00F023BA"/>
    <w:rsid w:val="00F05211"/>
    <w:rsid w:val="00F13FCD"/>
    <w:rsid w:val="00F1518B"/>
    <w:rsid w:val="00F22666"/>
    <w:rsid w:val="00F303F0"/>
    <w:rsid w:val="00F379EF"/>
    <w:rsid w:val="00F40522"/>
    <w:rsid w:val="00F43DAF"/>
    <w:rsid w:val="00F56AE6"/>
    <w:rsid w:val="00F620C4"/>
    <w:rsid w:val="00F621C1"/>
    <w:rsid w:val="00FA0EF2"/>
    <w:rsid w:val="00FA76D0"/>
    <w:rsid w:val="00FB417F"/>
    <w:rsid w:val="00FC1AC7"/>
    <w:rsid w:val="00FC628F"/>
    <w:rsid w:val="00FC75AC"/>
    <w:rsid w:val="00FD26AF"/>
    <w:rsid w:val="00FD357C"/>
    <w:rsid w:val="00FD35BD"/>
    <w:rsid w:val="00FD5863"/>
    <w:rsid w:val="00FE483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a"/>
    <w:next w:val="a"/>
    <w:link w:val="20"/>
    <w:qFormat/>
    <w:rsid w:val="00546346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46346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01FCD"/>
    <w:rPr>
      <w:rFonts w:ascii="Times New Roman CYR" w:hAnsi="Times New Roman CYR"/>
      <w:sz w:val="28"/>
      <w:lang w:val="en-US"/>
    </w:rPr>
  </w:style>
  <w:style w:type="character" w:styleId="ac">
    <w:name w:val="Strong"/>
    <w:basedOn w:val="a0"/>
    <w:uiPriority w:val="22"/>
    <w:qFormat/>
    <w:rsid w:val="00CA29BB"/>
    <w:rPr>
      <w:b/>
      <w:bCs/>
    </w:rPr>
  </w:style>
  <w:style w:type="character" w:customStyle="1" w:styleId="ad">
    <w:name w:val="Основной текст_"/>
    <w:basedOn w:val="a0"/>
    <w:link w:val="10"/>
    <w:rsid w:val="0034486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344869"/>
    <w:pPr>
      <w:widowControl w:val="0"/>
      <w:shd w:val="clear" w:color="auto" w:fill="FFFFFF"/>
      <w:spacing w:before="120" w:after="1080" w:line="0" w:lineRule="atLeast"/>
      <w:ind w:hanging="860"/>
    </w:pPr>
    <w:rPr>
      <w:rFonts w:ascii="Times New Roman" w:hAnsi="Times New Roman"/>
      <w:sz w:val="27"/>
      <w:szCs w:val="27"/>
    </w:rPr>
  </w:style>
  <w:style w:type="character" w:customStyle="1" w:styleId="21">
    <w:name w:val="Основной текст (2)_"/>
    <w:basedOn w:val="a0"/>
    <w:link w:val="22"/>
    <w:rsid w:val="007544BF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44BF"/>
    <w:pPr>
      <w:widowControl w:val="0"/>
      <w:shd w:val="clear" w:color="auto" w:fill="FFFFFF"/>
      <w:spacing w:after="120" w:line="0" w:lineRule="atLeast"/>
    </w:pPr>
    <w:rPr>
      <w:rFonts w:ascii="Times New Roman" w:hAnsi="Times New Roman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C12871"/>
    <w:pPr>
      <w:ind w:left="720"/>
      <w:contextualSpacing/>
    </w:pPr>
  </w:style>
  <w:style w:type="paragraph" w:styleId="af">
    <w:name w:val="Balloon Text"/>
    <w:basedOn w:val="a"/>
    <w:link w:val="af0"/>
    <w:rsid w:val="00D422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2219"/>
    <w:rPr>
      <w:rFonts w:ascii="Tahoma" w:hAnsi="Tahoma" w:cs="Tahoma"/>
      <w:sz w:val="16"/>
      <w:szCs w:val="16"/>
    </w:rPr>
  </w:style>
  <w:style w:type="character" w:customStyle="1" w:styleId="105pt0pt">
    <w:name w:val="Основной текст + 10;5 pt;Интервал 0 pt"/>
    <w:basedOn w:val="ad"/>
    <w:rsid w:val="002B0A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pt">
    <w:name w:val="Основной текст (2) + Интервал 3 pt"/>
    <w:basedOn w:val="21"/>
    <w:rsid w:val="00883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8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d"/>
    <w:rsid w:val="00E41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d"/>
    <w:rsid w:val="006A2B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1">
    <w:name w:val="Hyperlink"/>
    <w:basedOn w:val="a0"/>
    <w:rsid w:val="00DD6319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A85FCD"/>
    <w:rPr>
      <w:rFonts w:ascii="Times New Roman CYR" w:hAnsi="Times New Roman CYR"/>
      <w:sz w:val="28"/>
    </w:rPr>
  </w:style>
  <w:style w:type="paragraph" w:styleId="af2">
    <w:name w:val="header"/>
    <w:basedOn w:val="a"/>
    <w:link w:val="af3"/>
    <w:uiPriority w:val="99"/>
    <w:rsid w:val="006E033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0331"/>
    <w:rPr>
      <w:rFonts w:ascii="Times New Roman CYR" w:hAnsi="Times New Roman CYR"/>
      <w:sz w:val="28"/>
    </w:rPr>
  </w:style>
  <w:style w:type="paragraph" w:styleId="af4">
    <w:name w:val="footer"/>
    <w:basedOn w:val="a"/>
    <w:link w:val="af5"/>
    <w:rsid w:val="006E033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E0331"/>
    <w:rPr>
      <w:rFonts w:ascii="Times New Roman CYR" w:hAnsi="Times New Roman CYR"/>
      <w:sz w:val="28"/>
    </w:rPr>
  </w:style>
  <w:style w:type="paragraph" w:styleId="af6">
    <w:name w:val="No Spacing"/>
    <w:link w:val="af7"/>
    <w:uiPriority w:val="1"/>
    <w:qFormat/>
    <w:rsid w:val="006E033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Без интервала Знак"/>
    <w:basedOn w:val="a0"/>
    <w:link w:val="af6"/>
    <w:uiPriority w:val="1"/>
    <w:rsid w:val="006E033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8;&#1076;&#1085;&#1080;&#1082;&#1086;&#1074;&#1072;\AppData\Roaming\Microsoft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внесении изменений в приказ Министерства государственного имущества Республики Марий Эл от 11 апреля 2013 г. № 05-нп». Срок проведения независимой антикоррупционной экспертизы с 17.09.2020 г. по 26.09.2020 г., email: mgirme@mari-el.ru
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XXJ7TYMEEKJ2-2008-215</_dlc_DocId>
    <_dlc_DocIdUrl xmlns="57504d04-691e-4fc4-8f09-4f19fdbe90f6">
      <Url>https://vip.gov.mari.ru/mingosim/_layouts/DocIdRedir.aspx?ID=XXJ7TYMEEKJ2-2008-215</Url>
      <Description>XXJ7TYMEEKJ2-2008-215</Description>
    </_dlc_DocIdUrl>
  </documentManagement>
</p:properties>
</file>

<file path=customXml/itemProps1.xml><?xml version="1.0" encoding="utf-8"?>
<ds:datastoreItem xmlns:ds="http://schemas.openxmlformats.org/officeDocument/2006/customXml" ds:itemID="{31456FCC-2B0C-4244-A8D3-D5FA240FC35C}"/>
</file>

<file path=customXml/itemProps2.xml><?xml version="1.0" encoding="utf-8"?>
<ds:datastoreItem xmlns:ds="http://schemas.openxmlformats.org/officeDocument/2006/customXml" ds:itemID="{DDB45F8C-D739-4155-A534-AF0F697291EE}"/>
</file>

<file path=customXml/itemProps3.xml><?xml version="1.0" encoding="utf-8"?>
<ds:datastoreItem xmlns:ds="http://schemas.openxmlformats.org/officeDocument/2006/customXml" ds:itemID="{E865F1C0-B58B-408B-84F9-21F731A34F2D}"/>
</file>

<file path=customXml/itemProps4.xml><?xml version="1.0" encoding="utf-8"?>
<ds:datastoreItem xmlns:ds="http://schemas.openxmlformats.org/officeDocument/2006/customXml" ds:itemID="{CC950A9D-B849-4401-AC1F-7B5F890D9C7A}"/>
</file>

<file path=customXml/itemProps5.xml><?xml version="1.0" encoding="utf-8"?>
<ds:datastoreItem xmlns:ds="http://schemas.openxmlformats.org/officeDocument/2006/customXml" ds:itemID="{1F250C2E-8C72-416D-89A9-F285BE9E91C1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</TotalTime>
  <Pages>6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Наталья Бердникова</dc:creator>
  <cp:lastModifiedBy>Наталья Бердникова</cp:lastModifiedBy>
  <cp:revision>2</cp:revision>
  <cp:lastPrinted>2020-09-16T13:33:00Z</cp:lastPrinted>
  <dcterms:created xsi:type="dcterms:W3CDTF">2020-09-16T13:35:00Z</dcterms:created>
  <dcterms:modified xsi:type="dcterms:W3CDTF">2020-09-16T13:35:00Z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138a065e-266b-4e7c-82b4-e0a28441d19c</vt:lpwstr>
  </property>
</Properties>
</file>